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61" w:rsidRPr="00286066" w:rsidRDefault="00043761" w:rsidP="001577E5">
      <w:pPr>
        <w:spacing w:line="240" w:lineRule="atLeast"/>
        <w:rPr>
          <w:b/>
          <w:bCs/>
          <w:sz w:val="26"/>
          <w:szCs w:val="26"/>
          <w:lang w:val="de-CH"/>
        </w:rPr>
      </w:pPr>
      <w:r w:rsidRPr="00286066">
        <w:rPr>
          <w:b/>
          <w:bCs/>
          <w:sz w:val="26"/>
          <w:szCs w:val="26"/>
          <w:lang w:val="de-CH"/>
        </w:rPr>
        <w:t>Eingabe einer Veranstaltung</w:t>
      </w:r>
      <w:r w:rsidRPr="00286066">
        <w:rPr>
          <w:bCs/>
          <w:sz w:val="26"/>
          <w:szCs w:val="26"/>
          <w:lang w:val="de-CH"/>
        </w:rPr>
        <w:t xml:space="preserve">   </w:t>
      </w:r>
      <w:r w:rsidRPr="00286066">
        <w:rPr>
          <w:bCs/>
          <w:sz w:val="26"/>
          <w:szCs w:val="26"/>
          <w:lang w:val="de-CH"/>
        </w:rPr>
        <w:sym w:font="Wingdings" w:char="F0F0"/>
      </w:r>
      <w:r w:rsidRPr="00286066">
        <w:rPr>
          <w:bCs/>
          <w:sz w:val="26"/>
          <w:szCs w:val="26"/>
          <w:lang w:val="de-CH"/>
        </w:rPr>
        <w:t xml:space="preserve">  </w:t>
      </w:r>
      <w:r w:rsidRPr="00286066">
        <w:rPr>
          <w:b/>
          <w:bCs/>
          <w:sz w:val="26"/>
          <w:szCs w:val="26"/>
          <w:lang w:val="de-CH"/>
        </w:rPr>
        <w:t>Koordination &amp; Triage</w:t>
      </w:r>
    </w:p>
    <w:p w:rsidR="00043761" w:rsidRPr="00286066" w:rsidRDefault="00043761" w:rsidP="00A43261">
      <w:pPr>
        <w:jc w:val="both"/>
        <w:rPr>
          <w:rFonts w:cs="Arial"/>
          <w:bCs/>
          <w:color w:val="000000"/>
          <w:sz w:val="20"/>
        </w:rPr>
      </w:pPr>
    </w:p>
    <w:p w:rsidR="00043761" w:rsidRPr="00286066" w:rsidRDefault="00043761" w:rsidP="00A43261">
      <w:pPr>
        <w:jc w:val="both"/>
        <w:rPr>
          <w:rFonts w:cs="Arial"/>
          <w:bCs/>
          <w:color w:val="000000"/>
          <w:sz w:val="20"/>
        </w:rPr>
      </w:pPr>
      <w:r w:rsidRPr="00286066">
        <w:rPr>
          <w:rFonts w:cs="Arial"/>
          <w:bCs/>
          <w:color w:val="000000"/>
          <w:sz w:val="20"/>
        </w:rPr>
        <w:t>Sie planen einen Anlass, ein Strassenfest, möchten eine Standaktion organisieren oder für Ihren Verein werben? Ob mit oder ohne Alkoholausschank; ob auf öffentlichem oder privatem Grund – es gilt einige Dinge zu beachten. Das Eingabeformular für Veranstaltungen erleichtert Ihnen die Koordination. Die Gemeinde übernimmt für Sie die Triage.</w:t>
      </w:r>
      <w:r w:rsidR="0043614D">
        <w:rPr>
          <w:rFonts w:cs="Arial"/>
          <w:bCs/>
          <w:color w:val="000000"/>
          <w:sz w:val="20"/>
        </w:rPr>
        <w:t xml:space="preserve"> </w:t>
      </w:r>
    </w:p>
    <w:p w:rsidR="00043761" w:rsidRPr="00286066" w:rsidRDefault="00043761" w:rsidP="00A43261">
      <w:pPr>
        <w:jc w:val="both"/>
        <w:rPr>
          <w:rFonts w:cs="Arial"/>
          <w:sz w:val="20"/>
        </w:rPr>
      </w:pPr>
    </w:p>
    <w:p w:rsidR="00043761" w:rsidRPr="00286066" w:rsidRDefault="004D6487" w:rsidP="00A25D10">
      <w:pPr>
        <w:tabs>
          <w:tab w:val="left" w:pos="3119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Organisator/</w:t>
      </w:r>
      <w:r w:rsidR="00043761" w:rsidRPr="00286066">
        <w:rPr>
          <w:rFonts w:cs="Arial"/>
          <w:sz w:val="20"/>
        </w:rPr>
        <w:t>in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bookmarkStart w:id="1" w:name="_GoBack"/>
      <w:bookmarkEnd w:id="1"/>
      <w:r w:rsidR="002B045D">
        <w:rPr>
          <w:rFonts w:cs="Arial"/>
          <w:sz w:val="20"/>
        </w:rPr>
        <w:t> </w:t>
      </w:r>
      <w:r w:rsidR="002B045D">
        <w:rPr>
          <w:rFonts w:cs="Arial"/>
          <w:sz w:val="20"/>
        </w:rPr>
        <w:t> </w:t>
      </w:r>
      <w:r w:rsidR="002B045D">
        <w:rPr>
          <w:rFonts w:cs="Arial"/>
          <w:sz w:val="20"/>
        </w:rPr>
        <w:t> </w:t>
      </w:r>
      <w:r w:rsidR="002B045D">
        <w:rPr>
          <w:rFonts w:cs="Arial"/>
          <w:sz w:val="20"/>
        </w:rPr>
        <w:t> </w:t>
      </w:r>
      <w:r w:rsidR="002B045D">
        <w:rPr>
          <w:rFonts w:cs="Arial"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0"/>
    </w:p>
    <w:p w:rsidR="00043761" w:rsidRPr="00286066" w:rsidRDefault="00043761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286066">
        <w:rPr>
          <w:rFonts w:cs="Arial"/>
          <w:sz w:val="20"/>
        </w:rPr>
        <w:t>Verantwortliche Person</w:t>
      </w:r>
      <w:r w:rsidRPr="00286066">
        <w:rPr>
          <w:rFonts w:cs="Arial"/>
          <w:sz w:val="20"/>
        </w:rPr>
        <w:tab/>
      </w:r>
      <w:r w:rsidR="006C374F">
        <w:rPr>
          <w:rFonts w:cs="Arial"/>
          <w:sz w:val="20"/>
        </w:rPr>
        <w:t>Name/Vorname</w:t>
      </w:r>
      <w:r w:rsidR="006C374F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2"/>
    </w:p>
    <w:p w:rsidR="00043761" w:rsidRPr="00286066" w:rsidRDefault="006C374F" w:rsidP="006C374F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Adresse</w:t>
      </w:r>
      <w:r w:rsidR="004D6487">
        <w:rPr>
          <w:rFonts w:cs="Arial"/>
          <w:sz w:val="20"/>
        </w:rPr>
        <w:t>, PLZ/Ort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3"/>
    </w:p>
    <w:p w:rsidR="00043761" w:rsidRPr="00F2529C" w:rsidRDefault="006C374F" w:rsidP="006C374F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F2529C">
        <w:rPr>
          <w:rFonts w:cs="Arial"/>
          <w:sz w:val="20"/>
        </w:rPr>
        <w:tab/>
      </w:r>
      <w:r w:rsidR="00043761" w:rsidRPr="00F2529C">
        <w:rPr>
          <w:rFonts w:cs="Arial"/>
          <w:sz w:val="20"/>
        </w:rPr>
        <w:t>Geburtsdatum</w:t>
      </w:r>
      <w:r w:rsidR="00043761" w:rsidRPr="00F2529C">
        <w:rPr>
          <w:rFonts w:cs="Arial"/>
          <w:sz w:val="20"/>
        </w:rPr>
        <w:tab/>
      </w:r>
      <w:bookmarkStart w:id="4" w:name="Text4"/>
      <w:r w:rsidR="00A22603" w:rsidRPr="00F2529C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A22603" w:rsidRPr="00F2529C">
        <w:rPr>
          <w:rFonts w:cs="Arial"/>
          <w:sz w:val="20"/>
        </w:rPr>
        <w:instrText xml:space="preserve"> FORMTEXT </w:instrText>
      </w:r>
      <w:r w:rsidR="00A22603" w:rsidRPr="00F2529C">
        <w:rPr>
          <w:rFonts w:cs="Arial"/>
          <w:sz w:val="20"/>
        </w:rPr>
      </w:r>
      <w:r w:rsidR="00A22603" w:rsidRPr="00F2529C">
        <w:rPr>
          <w:rFonts w:cs="Arial"/>
          <w:sz w:val="20"/>
        </w:rPr>
        <w:fldChar w:fldCharType="separate"/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noProof/>
          <w:sz w:val="20"/>
        </w:rPr>
        <w:t> </w:t>
      </w:r>
      <w:r w:rsidR="00A22603" w:rsidRPr="00F2529C">
        <w:rPr>
          <w:rFonts w:cs="Arial"/>
          <w:sz w:val="20"/>
        </w:rPr>
        <w:fldChar w:fldCharType="end"/>
      </w:r>
      <w:bookmarkEnd w:id="4"/>
    </w:p>
    <w:p w:rsidR="00043761" w:rsidRPr="00286066" w:rsidRDefault="006C374F" w:rsidP="006C374F">
      <w:pPr>
        <w:tabs>
          <w:tab w:val="left" w:pos="3119"/>
          <w:tab w:val="left" w:pos="3544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Telefon</w:t>
      </w:r>
      <w:r w:rsidR="00531D7F">
        <w:rPr>
          <w:rFonts w:cs="Arial"/>
          <w:sz w:val="20"/>
        </w:rPr>
        <w:t xml:space="preserve"> / </w:t>
      </w:r>
      <w:r w:rsidR="004D6487">
        <w:rPr>
          <w:rFonts w:cs="Arial"/>
          <w:sz w:val="20"/>
        </w:rPr>
        <w:t>Mobile</w:t>
      </w:r>
      <w:r w:rsidR="00043761" w:rsidRPr="00286066">
        <w:rPr>
          <w:rFonts w:cs="Arial"/>
          <w:sz w:val="20"/>
        </w:rPr>
        <w:tab/>
      </w:r>
      <w:bookmarkStart w:id="5" w:name="Text5"/>
      <w:r w:rsidR="00A22603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5"/>
    </w:p>
    <w:p w:rsidR="00043761" w:rsidRPr="00286066" w:rsidRDefault="006C374F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043761" w:rsidRPr="00286066">
        <w:rPr>
          <w:rFonts w:cs="Arial"/>
          <w:sz w:val="20"/>
        </w:rPr>
        <w:t>E-Mail</w:t>
      </w:r>
      <w:r w:rsidR="00043761"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6"/>
    </w:p>
    <w:p w:rsidR="000A325F" w:rsidRDefault="00043761" w:rsidP="000A325F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 w:rsidRPr="00286066">
        <w:rPr>
          <w:rFonts w:cs="Arial"/>
          <w:sz w:val="20"/>
        </w:rPr>
        <w:t xml:space="preserve">Art </w:t>
      </w:r>
      <w:r w:rsidR="000A325F">
        <w:rPr>
          <w:rFonts w:cs="Arial"/>
          <w:sz w:val="20"/>
        </w:rPr>
        <w:t xml:space="preserve">/ Kurzbeschrieb </w:t>
      </w:r>
      <w:r w:rsidR="000A325F">
        <w:rPr>
          <w:rFonts w:cs="Arial"/>
          <w:sz w:val="20"/>
        </w:rPr>
        <w:tab/>
      </w:r>
      <w:r w:rsidR="000A325F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A325F">
        <w:rPr>
          <w:rFonts w:cs="Arial"/>
          <w:sz w:val="20"/>
        </w:rPr>
        <w:instrText xml:space="preserve"> FORMTEXT </w:instrText>
      </w:r>
      <w:r w:rsidR="000A325F">
        <w:rPr>
          <w:rFonts w:cs="Arial"/>
          <w:sz w:val="20"/>
        </w:rPr>
      </w:r>
      <w:r w:rsidR="000A325F">
        <w:rPr>
          <w:rFonts w:cs="Arial"/>
          <w:sz w:val="20"/>
        </w:rPr>
        <w:fldChar w:fldCharType="separate"/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t> </w:t>
      </w:r>
      <w:r w:rsidR="000A325F">
        <w:rPr>
          <w:rFonts w:cs="Arial"/>
          <w:sz w:val="20"/>
        </w:rPr>
        <w:fldChar w:fldCharType="end"/>
      </w:r>
    </w:p>
    <w:p w:rsidR="00614B59" w:rsidRDefault="00043761" w:rsidP="00614B59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 w:rsidRPr="00286066">
        <w:rPr>
          <w:rFonts w:cs="Arial"/>
          <w:sz w:val="20"/>
        </w:rPr>
        <w:t>der Veranstaltung</w:t>
      </w:r>
      <w:r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7"/>
    </w:p>
    <w:p w:rsidR="00614B59" w:rsidRPr="00286066" w:rsidRDefault="00614B59" w:rsidP="00A25D10">
      <w:pPr>
        <w:tabs>
          <w:tab w:val="left" w:pos="3119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43761" w:rsidRPr="00286066" w:rsidRDefault="00043761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  <w:u w:val="single"/>
        </w:rPr>
      </w:pPr>
      <w:r w:rsidRPr="00286066">
        <w:rPr>
          <w:rFonts w:cs="Arial"/>
          <w:sz w:val="20"/>
        </w:rPr>
        <w:t>Ort der Veranstaltung</w:t>
      </w:r>
      <w:r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8"/>
    </w:p>
    <w:p w:rsidR="00A25D10" w:rsidRPr="007D5D11" w:rsidRDefault="00A25D10" w:rsidP="00A25D10">
      <w:pPr>
        <w:tabs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Eigentümer Veranstaltungsort</w:t>
      </w:r>
      <w:r w:rsidRPr="007D5D11">
        <w:rPr>
          <w:rFonts w:cs="Arial"/>
          <w:sz w:val="20"/>
        </w:rPr>
        <w:tab/>
      </w:r>
      <w:r w:rsidR="00A22603" w:rsidRPr="007D5D11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9"/>
    </w:p>
    <w:p w:rsidR="00A25D10" w:rsidRPr="007D5D11" w:rsidRDefault="009D59EC" w:rsidP="00FE49D5">
      <w:pPr>
        <w:tabs>
          <w:tab w:val="left" w:pos="3119"/>
          <w:tab w:val="left" w:pos="3544"/>
          <w:tab w:val="left" w:pos="5103"/>
          <w:tab w:val="left" w:pos="5529"/>
          <w:tab w:val="left" w:pos="5812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ab/>
      </w:r>
      <w:r w:rsidR="00A25D10" w:rsidRPr="007D5D11">
        <w:rPr>
          <w:rFonts w:cs="Arial"/>
          <w:sz w:val="20"/>
        </w:rPr>
        <w:t>Zustimmung liegt vor</w:t>
      </w:r>
      <w:r w:rsidR="00A25D10" w:rsidRPr="007D5D11">
        <w:rPr>
          <w:rFonts w:cs="Arial"/>
          <w:sz w:val="20"/>
        </w:rPr>
        <w:tab/>
      </w:r>
      <w:r w:rsidR="00A22603" w:rsidRPr="007D5D11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22603" w:rsidRPr="007D5D11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7D5D11">
        <w:rPr>
          <w:rFonts w:cs="Arial"/>
          <w:sz w:val="20"/>
        </w:rPr>
        <w:fldChar w:fldCharType="end"/>
      </w:r>
      <w:bookmarkEnd w:id="10"/>
      <w:r w:rsidR="00A25D10" w:rsidRPr="007D5D11">
        <w:rPr>
          <w:rFonts w:cs="Arial"/>
          <w:sz w:val="20"/>
        </w:rPr>
        <w:tab/>
      </w:r>
      <w:r w:rsidR="007D5D11" w:rsidRPr="007D5D11">
        <w:rPr>
          <w:rFonts w:cs="Arial"/>
          <w:sz w:val="20"/>
        </w:rPr>
        <w:t xml:space="preserve">Zustimmung liegt nicht vor </w:t>
      </w:r>
      <w:r w:rsidR="007D5D11" w:rsidRPr="007D5D11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D5D11" w:rsidRPr="007D5D11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7D5D11" w:rsidRPr="007D5D11">
        <w:rPr>
          <w:rFonts w:cs="Arial"/>
          <w:sz w:val="20"/>
        </w:rPr>
        <w:fldChar w:fldCharType="end"/>
      </w:r>
    </w:p>
    <w:p w:rsidR="00043761" w:rsidRDefault="00043761" w:rsidP="00A25D10">
      <w:pPr>
        <w:tabs>
          <w:tab w:val="left" w:pos="3119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Datum / Zeit</w:t>
      </w:r>
      <w:r w:rsidRPr="007D5D11">
        <w:rPr>
          <w:rFonts w:cs="Arial"/>
          <w:sz w:val="20"/>
        </w:rPr>
        <w:tab/>
      </w:r>
      <w:bookmarkStart w:id="11" w:name="Text10"/>
      <w:r w:rsidR="00A22603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1"/>
      <w:r w:rsidRPr="00286066">
        <w:rPr>
          <w:rFonts w:cs="Arial"/>
          <w:sz w:val="20"/>
        </w:rPr>
        <w:tab/>
        <w:t xml:space="preserve">von   </w:t>
      </w:r>
      <w:bookmarkStart w:id="12" w:name="Text11"/>
      <w:r w:rsidR="00A22603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2"/>
      <w:r w:rsidRPr="00286066">
        <w:rPr>
          <w:rFonts w:cs="Arial"/>
          <w:sz w:val="20"/>
        </w:rPr>
        <w:t xml:space="preserve"> Uhr bis </w:t>
      </w:r>
      <w:bookmarkStart w:id="13" w:name="Text12"/>
      <w:r w:rsidR="00A22603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3"/>
      <w:r w:rsidRPr="00286066">
        <w:rPr>
          <w:rFonts w:cs="Arial"/>
          <w:sz w:val="20"/>
        </w:rPr>
        <w:t xml:space="preserve"> Uhr</w:t>
      </w:r>
    </w:p>
    <w:p w:rsidR="004D6487" w:rsidRDefault="004D6487" w:rsidP="004D6487">
      <w:pPr>
        <w:tabs>
          <w:tab w:val="left" w:pos="3119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286066">
        <w:rPr>
          <w:rFonts w:cs="Arial"/>
          <w:sz w:val="20"/>
        </w:rPr>
        <w:t>Datum / Zeit</w:t>
      </w:r>
      <w:r w:rsidRPr="00286066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ab/>
        <w:t xml:space="preserve">von  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 xml:space="preserve"> Uhr bis </w:t>
      </w:r>
      <w:r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286066">
        <w:rPr>
          <w:rFonts w:cs="Arial"/>
          <w:sz w:val="20"/>
        </w:rPr>
        <w:t xml:space="preserve"> Uhr</w:t>
      </w:r>
    </w:p>
    <w:p w:rsidR="00043761" w:rsidRDefault="00043761" w:rsidP="00614B59">
      <w:pPr>
        <w:tabs>
          <w:tab w:val="left" w:pos="3119"/>
          <w:tab w:val="left" w:pos="5103"/>
          <w:tab w:val="left" w:pos="5387"/>
          <w:tab w:val="left" w:leader="underscore" w:pos="8789"/>
        </w:tabs>
        <w:rPr>
          <w:rFonts w:cs="Arial"/>
          <w:sz w:val="20"/>
        </w:rPr>
      </w:pPr>
      <w:r w:rsidRPr="00286066">
        <w:rPr>
          <w:rFonts w:cs="Arial"/>
          <w:sz w:val="20"/>
        </w:rPr>
        <w:t>Musikdauer</w:t>
      </w:r>
      <w:r w:rsidRPr="00286066">
        <w:rPr>
          <w:rFonts w:cs="Arial"/>
          <w:sz w:val="20"/>
        </w:rPr>
        <w:tab/>
      </w:r>
      <w:bookmarkStart w:id="14" w:name="Text16"/>
      <w:r w:rsidR="00A22603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4"/>
      <w:r w:rsidRPr="00286066">
        <w:rPr>
          <w:rFonts w:cs="Arial"/>
          <w:sz w:val="20"/>
        </w:rPr>
        <w:tab/>
        <w:t xml:space="preserve">von   </w:t>
      </w:r>
      <w:bookmarkStart w:id="15" w:name="Text17"/>
      <w:r w:rsidR="00A22603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5"/>
      <w:r w:rsidRPr="00286066">
        <w:rPr>
          <w:rFonts w:cs="Arial"/>
          <w:sz w:val="20"/>
        </w:rPr>
        <w:t xml:space="preserve"> Uhr bis </w:t>
      </w:r>
      <w:bookmarkStart w:id="16" w:name="Text18"/>
      <w:r w:rsidR="00A22603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16"/>
      <w:r w:rsidRPr="00286066">
        <w:rPr>
          <w:rFonts w:cs="Arial"/>
          <w:sz w:val="20"/>
        </w:rPr>
        <w:t xml:space="preserve"> Uhr</w:t>
      </w:r>
    </w:p>
    <w:p w:rsidR="00614B59" w:rsidRPr="00614B59" w:rsidRDefault="00614B59" w:rsidP="00614B59">
      <w:pPr>
        <w:tabs>
          <w:tab w:val="left" w:pos="3119"/>
          <w:tab w:val="left" w:pos="5103"/>
          <w:tab w:val="left" w:pos="5387"/>
          <w:tab w:val="left" w:leader="underscore" w:pos="8789"/>
        </w:tabs>
        <w:rPr>
          <w:rFonts w:cs="Arial"/>
          <w:i/>
          <w:sz w:val="20"/>
        </w:rPr>
      </w:pPr>
      <w:r w:rsidRPr="00614B59">
        <w:rPr>
          <w:rFonts w:cs="Arial"/>
          <w:i/>
          <w:sz w:val="20"/>
        </w:rPr>
        <w:t>(kostenpflichtige Ausnahmebewilligung für Musik ab 22.00 Uhr)</w:t>
      </w:r>
    </w:p>
    <w:p w:rsidR="00614B59" w:rsidRDefault="00614B59" w:rsidP="00614B59">
      <w:pPr>
        <w:tabs>
          <w:tab w:val="left" w:pos="3119"/>
          <w:tab w:val="left" w:pos="5103"/>
          <w:tab w:val="left" w:pos="5387"/>
          <w:tab w:val="left" w:leader="underscore" w:pos="8789"/>
        </w:tabs>
        <w:rPr>
          <w:rFonts w:cs="Arial"/>
          <w:sz w:val="20"/>
        </w:rPr>
      </w:pPr>
    </w:p>
    <w:p w:rsidR="006872C8" w:rsidRDefault="006872C8" w:rsidP="006872C8">
      <w:pPr>
        <w:tabs>
          <w:tab w:val="left" w:pos="3119"/>
          <w:tab w:val="left" w:pos="5103"/>
          <w:tab w:val="left" w:pos="5670"/>
          <w:tab w:val="left" w:pos="5954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7D5D11">
        <w:rPr>
          <w:rFonts w:cs="Arial"/>
          <w:sz w:val="20"/>
        </w:rPr>
        <w:t>Anzahl erwartete Personen</w:t>
      </w:r>
      <w:r w:rsidRPr="007D5D11">
        <w:rPr>
          <w:rFonts w:cs="Arial"/>
          <w:sz w:val="20"/>
        </w:rPr>
        <w:tab/>
      </w:r>
      <w:bookmarkStart w:id="17" w:name="Text19"/>
      <w:r w:rsidR="00A22603" w:rsidRPr="007D5D11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17"/>
      <w:r w:rsidRPr="007D5D11">
        <w:rPr>
          <w:rFonts w:cs="Arial"/>
          <w:sz w:val="20"/>
        </w:rPr>
        <w:tab/>
      </w:r>
      <w:r w:rsidR="00A22603" w:rsidRPr="007D5D11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A22603" w:rsidRPr="007D5D11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7D5D11">
        <w:rPr>
          <w:rFonts w:cs="Arial"/>
          <w:sz w:val="20"/>
        </w:rPr>
        <w:fldChar w:fldCharType="end"/>
      </w:r>
      <w:bookmarkEnd w:id="18"/>
      <w:r w:rsidRPr="007D5D11">
        <w:rPr>
          <w:rFonts w:cs="Arial"/>
          <w:sz w:val="20"/>
        </w:rPr>
        <w:t xml:space="preserve"> über 1000 Personen</w:t>
      </w:r>
    </w:p>
    <w:p w:rsidR="00E93EFC" w:rsidRDefault="00E93EFC" w:rsidP="00E93EFC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>Festzelt (über 100 Personen), Brandschutz nach GVSG</w:t>
      </w:r>
    </w:p>
    <w:p w:rsidR="00E93EFC" w:rsidRDefault="00E93EFC" w:rsidP="00E93EFC">
      <w:pPr>
        <w:tabs>
          <w:tab w:val="left" w:pos="3119"/>
          <w:tab w:val="left" w:pos="5245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1520FB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1520F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ja </w:t>
      </w:r>
      <w:r>
        <w:rPr>
          <w:rFonts w:cs="Arial"/>
          <w:sz w:val="20"/>
        </w:rPr>
        <w:tab/>
      </w:r>
      <w:r w:rsidRPr="001520FB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1520FB">
        <w:rPr>
          <w:rFonts w:cs="Arial"/>
          <w:sz w:val="20"/>
        </w:rPr>
        <w:t xml:space="preserve">  </w:t>
      </w:r>
      <w:r>
        <w:rPr>
          <w:rFonts w:cs="Arial"/>
          <w:sz w:val="20"/>
        </w:rPr>
        <w:t>nein</w:t>
      </w:r>
    </w:p>
    <w:p w:rsidR="00E93EFC" w:rsidRPr="00552F7B" w:rsidRDefault="00E93EFC" w:rsidP="00E93EFC">
      <w:pPr>
        <w:tabs>
          <w:tab w:val="left" w:pos="3119"/>
          <w:tab w:val="left" w:pos="5103"/>
          <w:tab w:val="left" w:pos="5387"/>
          <w:tab w:val="left" w:leader="underscore" w:pos="8789"/>
        </w:tabs>
        <w:ind w:left="3119"/>
        <w:rPr>
          <w:rFonts w:cs="Arial"/>
          <w:i/>
          <w:sz w:val="20"/>
        </w:rPr>
      </w:pPr>
      <w:r w:rsidRPr="00552F7B">
        <w:rPr>
          <w:rFonts w:cs="Arial"/>
          <w:i/>
          <w:sz w:val="20"/>
        </w:rPr>
        <w:t xml:space="preserve">(ja = kostenpflichtige Brandschutztechnische Beurteilung, </w:t>
      </w:r>
      <w:r>
        <w:rPr>
          <w:rFonts w:cs="Arial"/>
          <w:i/>
          <w:sz w:val="20"/>
        </w:rPr>
        <w:t>Skizze mit Bestuhlung und</w:t>
      </w:r>
      <w:r w:rsidRPr="00552F7B">
        <w:rPr>
          <w:rFonts w:cs="Arial"/>
          <w:i/>
          <w:sz w:val="20"/>
        </w:rPr>
        <w:t xml:space="preserve"> Notausgängen beilegen)</w:t>
      </w:r>
    </w:p>
    <w:p w:rsidR="00614B59" w:rsidRDefault="00614B59" w:rsidP="00614B59">
      <w:pPr>
        <w:tabs>
          <w:tab w:val="left" w:pos="3119"/>
          <w:tab w:val="left" w:pos="5103"/>
          <w:tab w:val="left" w:pos="5387"/>
          <w:tab w:val="left" w:leader="underscore" w:pos="8789"/>
        </w:tabs>
        <w:rPr>
          <w:rFonts w:cs="Arial"/>
          <w:sz w:val="20"/>
        </w:rPr>
      </w:pPr>
    </w:p>
    <w:p w:rsidR="00286066" w:rsidRPr="007D5D11" w:rsidRDefault="00286066" w:rsidP="009D59EC">
      <w:pPr>
        <w:tabs>
          <w:tab w:val="left" w:pos="3119"/>
          <w:tab w:val="left" w:pos="3402"/>
          <w:tab w:val="left" w:pos="5954"/>
          <w:tab w:val="left" w:pos="6096"/>
          <w:tab w:val="left" w:leader="underscore" w:pos="8789"/>
        </w:tabs>
        <w:spacing w:before="40" w:line="360" w:lineRule="auto"/>
        <w:rPr>
          <w:rFonts w:cs="Arial"/>
          <w:szCs w:val="22"/>
        </w:rPr>
      </w:pPr>
      <w:r w:rsidRPr="007D5D11">
        <w:rPr>
          <w:rFonts w:cs="Arial"/>
          <w:sz w:val="20"/>
        </w:rPr>
        <w:t>Parkplatznachweis</w:t>
      </w:r>
      <w:r w:rsidRPr="007D5D11">
        <w:rPr>
          <w:rFonts w:cs="Arial"/>
          <w:sz w:val="20"/>
        </w:rPr>
        <w:tab/>
        <w:t xml:space="preserve">Standort </w:t>
      </w:r>
      <w:r w:rsidR="00A22603" w:rsidRPr="007D5D11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19"/>
      <w:r w:rsidR="00A22603" w:rsidRPr="007D5D11">
        <w:rPr>
          <w:rFonts w:cs="Arial"/>
          <w:sz w:val="20"/>
        </w:rPr>
        <w:tab/>
      </w:r>
      <w:r w:rsidRPr="007D5D11">
        <w:rPr>
          <w:rFonts w:cs="Arial"/>
          <w:sz w:val="20"/>
        </w:rPr>
        <w:t>Anzahl</w:t>
      </w:r>
      <w:r w:rsidR="00A22603" w:rsidRPr="007D5D11">
        <w:rPr>
          <w:rFonts w:cs="Arial"/>
          <w:sz w:val="20"/>
        </w:rPr>
        <w:t xml:space="preserve"> </w:t>
      </w:r>
      <w:bookmarkStart w:id="20" w:name="Text21"/>
      <w:r w:rsidR="00A22603" w:rsidRPr="007D5D11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r w:rsidR="00A22603" w:rsidRPr="007D5D11">
        <w:rPr>
          <w:rFonts w:cs="Arial"/>
          <w:sz w:val="20"/>
        </w:rPr>
        <w:instrText xml:space="preserve"> FORMTEXT </w:instrText>
      </w:r>
      <w:r w:rsidR="00A22603" w:rsidRPr="007D5D11">
        <w:rPr>
          <w:rFonts w:cs="Arial"/>
          <w:sz w:val="20"/>
        </w:rPr>
      </w:r>
      <w:r w:rsidR="00A22603" w:rsidRPr="007D5D11">
        <w:rPr>
          <w:rFonts w:cs="Arial"/>
          <w:sz w:val="20"/>
        </w:rPr>
        <w:fldChar w:fldCharType="separate"/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noProof/>
          <w:sz w:val="20"/>
        </w:rPr>
        <w:t> </w:t>
      </w:r>
      <w:r w:rsidR="00A22603" w:rsidRPr="007D5D11">
        <w:rPr>
          <w:rFonts w:cs="Arial"/>
          <w:sz w:val="20"/>
        </w:rPr>
        <w:fldChar w:fldCharType="end"/>
      </w:r>
      <w:bookmarkEnd w:id="20"/>
    </w:p>
    <w:p w:rsidR="006860F5" w:rsidRPr="00286066" w:rsidRDefault="00043761" w:rsidP="006860F5">
      <w:pPr>
        <w:tabs>
          <w:tab w:val="left" w:pos="284"/>
          <w:tab w:val="left" w:pos="3119"/>
          <w:tab w:val="left" w:pos="5103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286066">
        <w:rPr>
          <w:rFonts w:cs="Arial"/>
          <w:sz w:val="20"/>
        </w:rPr>
        <w:t>Rechnung an</w:t>
      </w:r>
      <w:r w:rsidRPr="00286066">
        <w:rPr>
          <w:rFonts w:cs="Arial"/>
          <w:sz w:val="20"/>
        </w:rPr>
        <w:tab/>
      </w:r>
      <w:r w:rsidR="00A22603">
        <w:rPr>
          <w:rFonts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22603">
        <w:rPr>
          <w:rFonts w:cs="Arial"/>
          <w:sz w:val="20"/>
        </w:rPr>
        <w:instrText xml:space="preserve"> FORMTEXT </w:instrText>
      </w:r>
      <w:r w:rsidR="00A22603">
        <w:rPr>
          <w:rFonts w:cs="Arial"/>
          <w:sz w:val="20"/>
        </w:rPr>
      </w:r>
      <w:r w:rsidR="00A22603">
        <w:rPr>
          <w:rFonts w:cs="Arial"/>
          <w:sz w:val="20"/>
        </w:rPr>
        <w:fldChar w:fldCharType="separate"/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noProof/>
          <w:sz w:val="20"/>
        </w:rPr>
        <w:t> </w:t>
      </w:r>
      <w:r w:rsidR="00A22603">
        <w:rPr>
          <w:rFonts w:cs="Arial"/>
          <w:sz w:val="20"/>
        </w:rPr>
        <w:fldChar w:fldCharType="end"/>
      </w:r>
      <w:bookmarkEnd w:id="21"/>
      <w:r w:rsidR="00D519DA">
        <w:rPr>
          <w:rFonts w:cs="Arial"/>
          <w:sz w:val="20"/>
        </w:rPr>
        <w:tab/>
      </w:r>
      <w:r w:rsidR="006860F5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6860F5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6860F5">
        <w:rPr>
          <w:rFonts w:cs="Arial"/>
          <w:sz w:val="20"/>
        </w:rPr>
        <w:fldChar w:fldCharType="end"/>
      </w:r>
      <w:bookmarkEnd w:id="22"/>
      <w:r w:rsidR="00D519DA">
        <w:rPr>
          <w:rFonts w:cs="Arial"/>
          <w:sz w:val="20"/>
        </w:rPr>
        <w:t xml:space="preserve"> </w:t>
      </w:r>
      <w:r w:rsidR="006860F5" w:rsidRPr="00286066">
        <w:rPr>
          <w:rFonts w:cs="Arial"/>
          <w:sz w:val="20"/>
        </w:rPr>
        <w:t>wie oben</w:t>
      </w:r>
    </w:p>
    <w:p w:rsidR="00941954" w:rsidRDefault="00941954" w:rsidP="00EF2D2A">
      <w:pPr>
        <w:tabs>
          <w:tab w:val="left" w:pos="3402"/>
          <w:tab w:val="left" w:pos="4820"/>
          <w:tab w:val="left" w:pos="8222"/>
        </w:tabs>
        <w:jc w:val="both"/>
        <w:rPr>
          <w:rFonts w:cs="Arial"/>
          <w:sz w:val="20"/>
        </w:rPr>
      </w:pPr>
    </w:p>
    <w:p w:rsidR="00EF2D2A" w:rsidRPr="00EF2D2A" w:rsidRDefault="00EF2D2A" w:rsidP="00EF2D2A">
      <w:pPr>
        <w:tabs>
          <w:tab w:val="left" w:pos="3402"/>
          <w:tab w:val="left" w:pos="4820"/>
          <w:tab w:val="left" w:pos="8222"/>
        </w:tabs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Ort, Datum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 xml:space="preserve">Unterschrift </w:t>
      </w:r>
      <w:r>
        <w:rPr>
          <w:rFonts w:cs="Arial"/>
          <w:sz w:val="20"/>
          <w:u w:val="single"/>
        </w:rPr>
        <w:tab/>
      </w:r>
    </w:p>
    <w:p w:rsidR="003C7904" w:rsidRDefault="003C7904" w:rsidP="00531D7F">
      <w:pPr>
        <w:jc w:val="both"/>
        <w:rPr>
          <w:rFonts w:cs="Arial"/>
          <w:sz w:val="20"/>
        </w:rPr>
      </w:pPr>
    </w:p>
    <w:p w:rsidR="00043761" w:rsidRPr="00B52CEB" w:rsidRDefault="00043761" w:rsidP="00531D7F">
      <w:pPr>
        <w:jc w:val="both"/>
        <w:rPr>
          <w:rFonts w:cs="Arial"/>
          <w:b/>
          <w:sz w:val="20"/>
        </w:rPr>
      </w:pPr>
      <w:r w:rsidRPr="00B52CEB">
        <w:rPr>
          <w:rFonts w:cs="Arial"/>
          <w:b/>
          <w:sz w:val="20"/>
        </w:rPr>
        <w:t xml:space="preserve">Bitte reichen Sie Ihre Unterlagen bei «kleinen» Anlässen mindestens </w:t>
      </w:r>
      <w:r w:rsidR="00223222">
        <w:rPr>
          <w:rFonts w:cs="Arial"/>
          <w:b/>
          <w:sz w:val="20"/>
        </w:rPr>
        <w:t>14</w:t>
      </w:r>
      <w:r w:rsidRPr="00B52CEB">
        <w:rPr>
          <w:rFonts w:cs="Arial"/>
          <w:b/>
          <w:sz w:val="20"/>
        </w:rPr>
        <w:t xml:space="preserve"> Tage vorher ein. Bei grösseren Anlässen (mit Strassensperrungen usw.) findet die erste Kontaktaufnahme idealerweise mindestens zwei Monate vor dem Anlass statt.</w:t>
      </w:r>
    </w:p>
    <w:p w:rsidR="008C39A1" w:rsidRDefault="008C39A1" w:rsidP="00F548AD">
      <w:pPr>
        <w:pBdr>
          <w:bottom w:val="single" w:sz="4" w:space="1" w:color="auto"/>
        </w:pBdr>
        <w:ind w:right="-1"/>
        <w:jc w:val="both"/>
        <w:rPr>
          <w:rFonts w:cs="Arial"/>
          <w:b/>
          <w:szCs w:val="22"/>
        </w:rPr>
      </w:pPr>
    </w:p>
    <w:p w:rsidR="008C39A1" w:rsidRPr="00286066" w:rsidRDefault="008C39A1" w:rsidP="00F548AD">
      <w:pPr>
        <w:jc w:val="both"/>
        <w:rPr>
          <w:rFonts w:cs="Arial"/>
          <w:b/>
          <w:sz w:val="20"/>
        </w:rPr>
      </w:pPr>
      <w:r w:rsidRPr="00286066">
        <w:rPr>
          <w:rFonts w:cs="Arial"/>
          <w:b/>
          <w:sz w:val="20"/>
        </w:rPr>
        <w:t>Ihre «normale» Veranstaltung – einfach und bequem mit einem Formular</w:t>
      </w:r>
    </w:p>
    <w:p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7"/>
      <w:r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3"/>
      <w:r w:rsidRPr="00286066">
        <w:rPr>
          <w:rFonts w:cs="Arial"/>
          <w:sz w:val="20"/>
        </w:rPr>
        <w:tab/>
      </w:r>
      <w:r w:rsidR="00D53AF8">
        <w:rPr>
          <w:rFonts w:cs="Arial"/>
          <w:sz w:val="20"/>
        </w:rPr>
        <w:t>Gastgewerbepatent für einen Anlass</w:t>
      </w:r>
      <w:r w:rsidRPr="00286066">
        <w:rPr>
          <w:rFonts w:cs="Arial"/>
          <w:sz w:val="20"/>
        </w:rPr>
        <w:tab/>
        <w:t>A1</w:t>
      </w:r>
    </w:p>
    <w:p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4"/>
      <w:r w:rsidRPr="00286066">
        <w:rPr>
          <w:rFonts w:cs="Arial"/>
          <w:sz w:val="20"/>
        </w:rPr>
        <w:tab/>
        <w:t>Strassensperrung / Signalisation</w:t>
      </w:r>
      <w:r w:rsidRPr="00286066">
        <w:rPr>
          <w:rFonts w:cs="Arial"/>
          <w:sz w:val="20"/>
        </w:rPr>
        <w:tab/>
        <w:t>A2</w:t>
      </w:r>
    </w:p>
    <w:p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5"/>
      <w:r w:rsidRPr="00286066">
        <w:rPr>
          <w:rFonts w:cs="Arial"/>
          <w:sz w:val="20"/>
        </w:rPr>
        <w:tab/>
        <w:t xml:space="preserve">Benützung öffentlicher Grund / </w:t>
      </w:r>
      <w:r w:rsidR="004D6487">
        <w:rPr>
          <w:rFonts w:cs="Arial"/>
          <w:sz w:val="20"/>
        </w:rPr>
        <w:t>Dorfplatz</w:t>
      </w:r>
      <w:r w:rsidRPr="00286066">
        <w:rPr>
          <w:rFonts w:cs="Arial"/>
          <w:sz w:val="20"/>
        </w:rPr>
        <w:tab/>
        <w:t>A3</w:t>
      </w:r>
    </w:p>
    <w:p w:rsidR="008C39A1" w:rsidRPr="00286066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</w:p>
    <w:p w:rsidR="008C39A1" w:rsidRPr="00286066" w:rsidRDefault="006860F5" w:rsidP="00F548AD">
      <w:pPr>
        <w:tabs>
          <w:tab w:val="left" w:pos="284"/>
          <w:tab w:val="left" w:pos="5387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Zusatzformulare für Spezialbewilligungen</w:t>
      </w:r>
    </w:p>
    <w:p w:rsidR="008C39A1" w:rsidRPr="00425FF1" w:rsidRDefault="008C39A1" w:rsidP="00F548AD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 w:rsidRPr="00425FF1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Pr="00425FF1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425FF1">
        <w:rPr>
          <w:rFonts w:cs="Arial"/>
          <w:sz w:val="20"/>
        </w:rPr>
        <w:fldChar w:fldCharType="end"/>
      </w:r>
      <w:bookmarkEnd w:id="26"/>
      <w:r w:rsidR="004D6487" w:rsidRPr="00425FF1">
        <w:rPr>
          <w:rFonts w:cs="Arial"/>
          <w:sz w:val="20"/>
        </w:rPr>
        <w:tab/>
        <w:t xml:space="preserve">Feuerwerk </w:t>
      </w:r>
      <w:hyperlink r:id="rId8" w:history="1">
        <w:r w:rsidR="004D6487" w:rsidRPr="005E0308">
          <w:rPr>
            <w:rStyle w:val="Hyperlink"/>
            <w:color w:val="auto"/>
            <w:sz w:val="18"/>
            <w:szCs w:val="18"/>
          </w:rPr>
          <w:t>www.degersheim.ch</w:t>
        </w:r>
      </w:hyperlink>
      <w:r w:rsidR="004D6487" w:rsidRPr="005E0308">
        <w:rPr>
          <w:sz w:val="18"/>
          <w:szCs w:val="18"/>
        </w:rPr>
        <w:t xml:space="preserve"> </w:t>
      </w:r>
      <w:r w:rsidR="004D6487" w:rsidRPr="005E0308">
        <w:rPr>
          <w:sz w:val="18"/>
          <w:szCs w:val="18"/>
        </w:rPr>
        <w:sym w:font="Wingdings" w:char="F0E0"/>
      </w:r>
      <w:r w:rsidR="004D6487" w:rsidRPr="005E0308">
        <w:rPr>
          <w:sz w:val="18"/>
          <w:szCs w:val="18"/>
        </w:rPr>
        <w:t xml:space="preserve"> Onlineschalter </w:t>
      </w:r>
      <w:r w:rsidR="004D6487" w:rsidRPr="005E0308">
        <w:rPr>
          <w:sz w:val="18"/>
          <w:szCs w:val="18"/>
        </w:rPr>
        <w:sym w:font="Wingdings" w:char="F0E0"/>
      </w:r>
      <w:r w:rsidR="004D6487" w:rsidRPr="005E0308">
        <w:rPr>
          <w:sz w:val="18"/>
          <w:szCs w:val="18"/>
        </w:rPr>
        <w:t xml:space="preserve"> Abbrennen von Feuerwerk - Bewilligung</w:t>
      </w:r>
    </w:p>
    <w:p w:rsidR="008C39A1" w:rsidRPr="00425FF1" w:rsidRDefault="008C39A1" w:rsidP="008C39A1">
      <w:pPr>
        <w:tabs>
          <w:tab w:val="left" w:pos="284"/>
          <w:tab w:val="left" w:pos="5387"/>
        </w:tabs>
        <w:jc w:val="both"/>
        <w:rPr>
          <w:rFonts w:cs="Arial"/>
          <w:sz w:val="20"/>
        </w:rPr>
      </w:pPr>
      <w:r w:rsidRPr="00425FF1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Pr="00425FF1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425FF1">
        <w:rPr>
          <w:rFonts w:cs="Arial"/>
          <w:sz w:val="20"/>
        </w:rPr>
        <w:fldChar w:fldCharType="end"/>
      </w:r>
      <w:bookmarkEnd w:id="27"/>
      <w:r w:rsidR="004D6487" w:rsidRPr="00425FF1">
        <w:rPr>
          <w:rFonts w:cs="Arial"/>
          <w:sz w:val="20"/>
        </w:rPr>
        <w:tab/>
        <w:t xml:space="preserve">Schall / Laser </w:t>
      </w:r>
      <w:hyperlink r:id="rId9" w:history="1">
        <w:r w:rsidR="004D6487" w:rsidRPr="005E0308">
          <w:rPr>
            <w:rStyle w:val="Hyperlink"/>
            <w:color w:val="auto"/>
            <w:sz w:val="18"/>
            <w:szCs w:val="18"/>
          </w:rPr>
          <w:t>www.degersheim.ch</w:t>
        </w:r>
      </w:hyperlink>
      <w:r w:rsidR="004D6487" w:rsidRPr="005E0308">
        <w:rPr>
          <w:sz w:val="18"/>
          <w:szCs w:val="18"/>
        </w:rPr>
        <w:t xml:space="preserve"> </w:t>
      </w:r>
      <w:r w:rsidR="004D6487" w:rsidRPr="005E0308">
        <w:rPr>
          <w:sz w:val="18"/>
          <w:szCs w:val="18"/>
        </w:rPr>
        <w:sym w:font="Wingdings" w:char="F0E0"/>
      </w:r>
      <w:r w:rsidR="004D6487" w:rsidRPr="005E0308">
        <w:rPr>
          <w:sz w:val="18"/>
          <w:szCs w:val="18"/>
        </w:rPr>
        <w:t xml:space="preserve"> Onlineschalter </w:t>
      </w:r>
      <w:r w:rsidR="004D6487" w:rsidRPr="005E0308">
        <w:rPr>
          <w:sz w:val="18"/>
          <w:szCs w:val="18"/>
        </w:rPr>
        <w:sym w:font="Wingdings" w:char="F0E0"/>
      </w:r>
      <w:r w:rsidR="004D6487" w:rsidRPr="005E0308">
        <w:rPr>
          <w:sz w:val="18"/>
          <w:szCs w:val="18"/>
        </w:rPr>
        <w:t xml:space="preserve"> Meldeformular für Veranstaltungen über 93 dB(A)</w:t>
      </w:r>
    </w:p>
    <w:p w:rsidR="001520FB" w:rsidRPr="00547537" w:rsidRDefault="008C39A1" w:rsidP="00547537">
      <w:pPr>
        <w:tabs>
          <w:tab w:val="left" w:pos="284"/>
          <w:tab w:val="left" w:pos="5387"/>
        </w:tabs>
        <w:jc w:val="both"/>
        <w:rPr>
          <w:rFonts w:cs="Arial"/>
          <w:sz w:val="18"/>
        </w:rPr>
      </w:pPr>
      <w:r>
        <w:rPr>
          <w:rFonts w:cs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28"/>
      <w:r w:rsidR="004D6487">
        <w:rPr>
          <w:rFonts w:cs="Arial"/>
          <w:sz w:val="20"/>
        </w:rPr>
        <w:tab/>
        <w:t xml:space="preserve">Veranstaltung im </w:t>
      </w:r>
      <w:r w:rsidR="004D6487" w:rsidRPr="00D53AF8">
        <w:rPr>
          <w:rFonts w:cs="Arial"/>
          <w:sz w:val="20"/>
        </w:rPr>
        <w:t>Wald</w:t>
      </w:r>
      <w:r w:rsidR="00D53AF8" w:rsidRPr="00D53AF8">
        <w:rPr>
          <w:rFonts w:cs="Arial"/>
          <w:sz w:val="20"/>
        </w:rPr>
        <w:t xml:space="preserve"> </w:t>
      </w:r>
      <w:hyperlink r:id="rId10" w:history="1">
        <w:r w:rsidR="005E0308">
          <w:rPr>
            <w:rStyle w:val="Hyperlink"/>
            <w:color w:val="auto"/>
            <w:sz w:val="18"/>
            <w:szCs w:val="18"/>
          </w:rPr>
          <w:t>https://www.sg.ch/umwelt-natur/wald/bewilligungen-beantragen/veranstaltungen-im-lebensraum.html</w:t>
        </w:r>
      </w:hyperlink>
      <w:r w:rsidR="001520FB">
        <w:rPr>
          <w:rFonts w:cs="Arial"/>
          <w:b/>
          <w:szCs w:val="22"/>
        </w:rPr>
        <w:br w:type="page"/>
      </w:r>
    </w:p>
    <w:p w:rsidR="00043761" w:rsidRPr="001577E5" w:rsidRDefault="00D640BB" w:rsidP="00773415">
      <w:pPr>
        <w:ind w:right="-1"/>
        <w:jc w:val="both"/>
        <w:rPr>
          <w:rFonts w:cs="Arial"/>
          <w:b/>
          <w:szCs w:val="22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3175</wp:posOffset>
                </wp:positionV>
                <wp:extent cx="603250" cy="455295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87" w:rsidRPr="00584F98" w:rsidRDefault="004D648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2pt;margin-top:.25pt;width:47.5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RL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" filled="f" stroked="f">
                <v:textbox>
                  <w:txbxContent>
                    <w:p w:rsidR="004D6487" w:rsidRPr="00584F98" w:rsidRDefault="004D648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043761" w:rsidRPr="001577E5">
        <w:rPr>
          <w:rFonts w:cs="Arial"/>
          <w:b/>
          <w:szCs w:val="22"/>
        </w:rPr>
        <w:t xml:space="preserve">Gesuch </w:t>
      </w:r>
      <w:r w:rsidR="00043761">
        <w:rPr>
          <w:rFonts w:cs="Arial"/>
          <w:b/>
          <w:szCs w:val="22"/>
        </w:rPr>
        <w:t xml:space="preserve">für ein </w:t>
      </w:r>
      <w:r w:rsidR="00D53AF8">
        <w:rPr>
          <w:rFonts w:cs="Arial"/>
          <w:b/>
          <w:szCs w:val="22"/>
        </w:rPr>
        <w:t>Gastgewerbepatent für einen Anlass</w:t>
      </w:r>
    </w:p>
    <w:p w:rsidR="00043761" w:rsidRPr="001520FB" w:rsidRDefault="00043761" w:rsidP="00773415">
      <w:pPr>
        <w:tabs>
          <w:tab w:val="left" w:pos="851"/>
        </w:tabs>
        <w:ind w:right="-1"/>
        <w:rPr>
          <w:rFonts w:cs="Arial"/>
          <w:sz w:val="20"/>
        </w:rPr>
      </w:pPr>
      <w:r w:rsidRPr="001520FB">
        <w:rPr>
          <w:rFonts w:cs="Arial"/>
          <w:sz w:val="20"/>
        </w:rPr>
        <w:t>Art. 14f. des Gastwirtschaftsgesetzes (sGS 553.1; abgekürzt GWG)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Der Anlass ist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29"/>
      <w:r w:rsidRPr="001520FB">
        <w:rPr>
          <w:rFonts w:cs="Arial"/>
          <w:sz w:val="20"/>
        </w:rPr>
        <w:t xml:space="preserve">  öffentlich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0"/>
      <w:r w:rsidRPr="001520FB">
        <w:rPr>
          <w:rFonts w:cs="Arial"/>
          <w:sz w:val="20"/>
        </w:rPr>
        <w:t xml:space="preserve">  beschränkter Personenkreis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1"/>
      <w:r w:rsidRPr="001520FB">
        <w:rPr>
          <w:rFonts w:cs="Arial"/>
          <w:sz w:val="20"/>
        </w:rPr>
        <w:t xml:space="preserve">  mit Alkohol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2"/>
      <w:r w:rsidRPr="001520FB">
        <w:rPr>
          <w:rFonts w:cs="Arial"/>
          <w:sz w:val="20"/>
        </w:rPr>
        <w:t xml:space="preserve">  ohne Alkohol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6872C8" w:rsidRPr="001520FB" w:rsidRDefault="00E15704" w:rsidP="006872C8">
      <w:pPr>
        <w:tabs>
          <w:tab w:val="left" w:pos="2835"/>
          <w:tab w:val="left" w:pos="3969"/>
          <w:tab w:val="left" w:pos="5103"/>
          <w:tab w:val="left" w:pos="6237"/>
          <w:tab w:val="left" w:pos="8788"/>
        </w:tabs>
        <w:rPr>
          <w:rFonts w:cs="Arial"/>
          <w:sz w:val="20"/>
        </w:rPr>
      </w:pPr>
      <w:r>
        <w:rPr>
          <w:rFonts w:cs="Arial"/>
          <w:sz w:val="20"/>
        </w:rPr>
        <w:t xml:space="preserve">Es wird eine Verlängerung </w:t>
      </w:r>
    </w:p>
    <w:p w:rsidR="00043761" w:rsidRPr="001520FB" w:rsidRDefault="006872C8" w:rsidP="006872C8">
      <w:pPr>
        <w:tabs>
          <w:tab w:val="left" w:pos="2835"/>
          <w:tab w:val="left" w:pos="3969"/>
          <w:tab w:val="left" w:pos="5103"/>
          <w:tab w:val="left" w:pos="6237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der Polizeistunde verlangt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3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3"/>
      <w:r w:rsidRPr="001520FB">
        <w:rPr>
          <w:rFonts w:cs="Arial"/>
          <w:sz w:val="20"/>
        </w:rPr>
        <w:t xml:space="preserve"> 01.00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4"/>
      <w:r w:rsidRPr="001520FB">
        <w:rPr>
          <w:rFonts w:cs="Arial"/>
          <w:sz w:val="20"/>
        </w:rPr>
        <w:t xml:space="preserve"> 02.00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5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5"/>
      <w:r w:rsidRPr="001520FB">
        <w:rPr>
          <w:rFonts w:cs="Arial"/>
          <w:sz w:val="20"/>
        </w:rPr>
        <w:t xml:space="preserve"> 03.00</w:t>
      </w:r>
      <w:r w:rsidRPr="001520FB">
        <w:rPr>
          <w:rFonts w:cs="Arial"/>
          <w:sz w:val="20"/>
        </w:rPr>
        <w:tab/>
      </w:r>
      <w:r w:rsidR="00A22603" w:rsidRPr="001520FB">
        <w:rPr>
          <w:rFonts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6"/>
      <w:r w:rsidR="00A22603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22603" w:rsidRPr="001520FB">
        <w:rPr>
          <w:rFonts w:cs="Arial"/>
          <w:sz w:val="20"/>
        </w:rPr>
        <w:fldChar w:fldCharType="end"/>
      </w:r>
      <w:bookmarkEnd w:id="36"/>
      <w:r w:rsidRPr="001520FB">
        <w:rPr>
          <w:rFonts w:cs="Arial"/>
          <w:sz w:val="20"/>
        </w:rPr>
        <w:t xml:space="preserve"> Nein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E93EFC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pacing w:val="-6"/>
          <w:sz w:val="20"/>
        </w:rPr>
        <w:t>Verantwortung Festwirtschaft</w:t>
      </w:r>
      <w:r w:rsidRPr="001520FB">
        <w:rPr>
          <w:rFonts w:cs="Arial"/>
          <w:spacing w:val="-6"/>
          <w:sz w:val="20"/>
        </w:rPr>
        <w:tab/>
      </w:r>
      <w:r w:rsidR="00A05954" w:rsidRPr="001520FB">
        <w:rPr>
          <w:rFonts w:cs="Arial"/>
          <w:spacing w:val="-6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A05954" w:rsidRPr="001520FB">
        <w:rPr>
          <w:rFonts w:cs="Arial"/>
          <w:spacing w:val="-6"/>
          <w:sz w:val="20"/>
        </w:rPr>
        <w:instrText xml:space="preserve"> FORMTEXT </w:instrText>
      </w:r>
      <w:r w:rsidR="00A05954" w:rsidRPr="001520FB">
        <w:rPr>
          <w:rFonts w:cs="Arial"/>
          <w:spacing w:val="-6"/>
          <w:sz w:val="20"/>
        </w:rPr>
      </w:r>
      <w:r w:rsidR="00A05954" w:rsidRPr="001520FB">
        <w:rPr>
          <w:rFonts w:cs="Arial"/>
          <w:spacing w:val="-6"/>
          <w:sz w:val="20"/>
        </w:rPr>
        <w:fldChar w:fldCharType="separate"/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noProof/>
          <w:spacing w:val="-6"/>
          <w:sz w:val="20"/>
        </w:rPr>
        <w:t> </w:t>
      </w:r>
      <w:r w:rsidR="00A05954" w:rsidRPr="001520FB">
        <w:rPr>
          <w:rFonts w:cs="Arial"/>
          <w:spacing w:val="-6"/>
          <w:sz w:val="20"/>
        </w:rPr>
        <w:fldChar w:fldCharType="end"/>
      </w:r>
      <w:bookmarkEnd w:id="37"/>
      <w:r w:rsidR="00E93EFC">
        <w:rPr>
          <w:rFonts w:cs="Arial"/>
          <w:spacing w:val="-6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7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38"/>
      <w:r w:rsidR="00E93EFC">
        <w:rPr>
          <w:rFonts w:cs="Arial"/>
          <w:sz w:val="20"/>
        </w:rPr>
        <w:t xml:space="preserve"> Verantwortung Gesamtanlass</w:t>
      </w:r>
    </w:p>
    <w:p w:rsidR="00043761" w:rsidRDefault="00043761" w:rsidP="00773415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rPr>
          <w:rFonts w:cs="Arial"/>
          <w:szCs w:val="22"/>
        </w:rPr>
      </w:pPr>
    </w:p>
    <w:p w:rsidR="00B01939" w:rsidRDefault="00D640BB" w:rsidP="00B01939">
      <w:pPr>
        <w:tabs>
          <w:tab w:val="left" w:pos="2835"/>
          <w:tab w:val="left" w:pos="5103"/>
          <w:tab w:val="left" w:pos="8788"/>
        </w:tabs>
        <w:rPr>
          <w:rFonts w:cs="Arial"/>
          <w:b/>
          <w:szCs w:val="2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133985</wp:posOffset>
                </wp:positionV>
                <wp:extent cx="603250" cy="455295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87" w:rsidRPr="00584F98" w:rsidRDefault="004D6487" w:rsidP="00584F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8.95pt;margin-top:10.55pt;width:47.5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h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" filled="f" stroked="f">
                <v:textbox>
                  <w:txbxContent>
                    <w:p w:rsidR="004D6487" w:rsidRPr="00584F98" w:rsidRDefault="004D6487" w:rsidP="00584F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43761" w:rsidRPr="00B01939" w:rsidRDefault="00043761" w:rsidP="00B01939">
      <w:pPr>
        <w:tabs>
          <w:tab w:val="left" w:pos="2835"/>
          <w:tab w:val="left" w:pos="5103"/>
          <w:tab w:val="left" w:pos="8788"/>
        </w:tabs>
        <w:rPr>
          <w:rFonts w:cs="Arial"/>
          <w:szCs w:val="22"/>
        </w:rPr>
      </w:pPr>
      <w:r w:rsidRPr="001577E5">
        <w:rPr>
          <w:rFonts w:cs="Arial"/>
          <w:b/>
          <w:szCs w:val="22"/>
        </w:rPr>
        <w:t xml:space="preserve">Gesuch um </w:t>
      </w:r>
      <w:r>
        <w:rPr>
          <w:rFonts w:cs="Arial"/>
          <w:b/>
          <w:szCs w:val="22"/>
        </w:rPr>
        <w:t>Strassensperrung</w:t>
      </w:r>
    </w:p>
    <w:p w:rsidR="00043761" w:rsidRPr="001520FB" w:rsidRDefault="00043761" w:rsidP="00773415">
      <w:pPr>
        <w:tabs>
          <w:tab w:val="left" w:pos="851"/>
        </w:tabs>
        <w:ind w:right="-1"/>
        <w:rPr>
          <w:rFonts w:cs="Arial"/>
          <w:sz w:val="20"/>
        </w:rPr>
      </w:pPr>
      <w:r w:rsidRPr="001520FB">
        <w:rPr>
          <w:rFonts w:cs="Arial"/>
          <w:sz w:val="20"/>
        </w:rPr>
        <w:t>Art. 21/24 der EV zum eidg. Strassenverkehrsgesetz (sGS 711.1)</w:t>
      </w:r>
    </w:p>
    <w:p w:rsidR="00A60BF6" w:rsidRPr="001520FB" w:rsidRDefault="00A60BF6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Datum / Zeit</w:t>
      </w:r>
      <w:r w:rsidRPr="001520FB">
        <w:rPr>
          <w:rFonts w:cs="Arial"/>
          <w:sz w:val="20"/>
        </w:rPr>
        <w:tab/>
      </w:r>
      <w:bookmarkStart w:id="39" w:name="Text27"/>
      <w:r w:rsidR="00A05954" w:rsidRPr="001520FB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39"/>
      <w:r w:rsidRPr="001520FB">
        <w:rPr>
          <w:rFonts w:cs="Arial"/>
          <w:sz w:val="20"/>
        </w:rPr>
        <w:tab/>
        <w:t xml:space="preserve">von   </w:t>
      </w:r>
      <w:bookmarkStart w:id="40" w:name="Text28"/>
      <w:r w:rsidR="00A05954" w:rsidRPr="001520FB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0"/>
      <w:r w:rsidRPr="001520FB">
        <w:rPr>
          <w:rFonts w:cs="Arial"/>
          <w:sz w:val="20"/>
        </w:rPr>
        <w:t xml:space="preserve"> Uhr bis </w:t>
      </w:r>
      <w:bookmarkStart w:id="41" w:name="Text29"/>
      <w:r w:rsidR="00A05954" w:rsidRPr="001520FB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1"/>
      <w:r w:rsidRPr="001520FB">
        <w:rPr>
          <w:rFonts w:cs="Arial"/>
          <w:sz w:val="20"/>
        </w:rPr>
        <w:t xml:space="preserve"> Uhr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t>(</w:t>
      </w:r>
      <w:r w:rsidRPr="001520FB">
        <w:rPr>
          <w:rFonts w:cs="Arial"/>
          <w:sz w:val="20"/>
        </w:rPr>
        <w:t>Zeitdauer der effektiven Sperrung</w:t>
      </w:r>
      <w:r w:rsidR="00B52CEB" w:rsidRPr="001520FB">
        <w:rPr>
          <w:rFonts w:cs="Arial"/>
          <w:sz w:val="20"/>
        </w:rPr>
        <w:t>)</w:t>
      </w:r>
    </w:p>
    <w:p w:rsidR="00531D7F" w:rsidRPr="001520FB" w:rsidRDefault="00531D7F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531D7F" w:rsidRPr="001520FB" w:rsidRDefault="00531D7F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  <w:u w:val="single"/>
        </w:rPr>
      </w:pPr>
      <w:r w:rsidRPr="001520FB">
        <w:rPr>
          <w:rFonts w:cs="Arial"/>
          <w:sz w:val="20"/>
        </w:rPr>
        <w:t>Strassenabschnitt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2"/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 xml:space="preserve">Einsatz </w:t>
      </w:r>
      <w:r w:rsidR="00A5580A">
        <w:rPr>
          <w:rFonts w:cs="Arial"/>
          <w:sz w:val="20"/>
        </w:rPr>
        <w:t>Verkehrsdienst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3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3"/>
      <w:r w:rsidRPr="001520FB">
        <w:rPr>
          <w:rFonts w:cs="Arial"/>
          <w:sz w:val="20"/>
        </w:rPr>
        <w:t xml:space="preserve">  ja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4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4"/>
      <w:r w:rsidRPr="001520FB">
        <w:rPr>
          <w:rFonts w:cs="Arial"/>
          <w:sz w:val="20"/>
        </w:rPr>
        <w:t xml:space="preserve">  nein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5E0308" w:rsidRDefault="00043761" w:rsidP="005E0308">
      <w:pPr>
        <w:tabs>
          <w:tab w:val="left" w:pos="2835"/>
          <w:tab w:val="left" w:pos="5103"/>
          <w:tab w:val="left" w:pos="8788"/>
        </w:tabs>
        <w:spacing w:after="120"/>
        <w:rPr>
          <w:rFonts w:cs="Arial"/>
          <w:sz w:val="20"/>
        </w:rPr>
      </w:pPr>
      <w:r w:rsidRPr="001520FB">
        <w:rPr>
          <w:rFonts w:cs="Arial"/>
          <w:sz w:val="20"/>
        </w:rPr>
        <w:t xml:space="preserve">Aufstellen </w:t>
      </w:r>
      <w:r w:rsidR="005E0308">
        <w:rPr>
          <w:rFonts w:cs="Arial"/>
          <w:sz w:val="20"/>
        </w:rPr>
        <w:t>Absperrung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5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5"/>
      <w:r w:rsidRPr="001520FB">
        <w:rPr>
          <w:rFonts w:cs="Arial"/>
          <w:sz w:val="20"/>
        </w:rPr>
        <w:t xml:space="preserve">  selber</w:t>
      </w:r>
      <w:r w:rsidR="005E0308">
        <w:rPr>
          <w:rFonts w:cs="Arial"/>
          <w:sz w:val="20"/>
        </w:rPr>
        <w:t xml:space="preserve"> mit eigenem Material: </w:t>
      </w:r>
      <w:r w:rsidR="005E0308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5E0308" w:rsidRPr="001520FB">
        <w:rPr>
          <w:rFonts w:cs="Arial"/>
          <w:sz w:val="20"/>
        </w:rPr>
        <w:instrText xml:space="preserve"> FORMTEXT </w:instrText>
      </w:r>
      <w:r w:rsidR="005E0308" w:rsidRPr="001520FB">
        <w:rPr>
          <w:rFonts w:cs="Arial"/>
          <w:sz w:val="20"/>
        </w:rPr>
      </w:r>
      <w:r w:rsidR="005E0308" w:rsidRPr="001520FB">
        <w:rPr>
          <w:rFonts w:cs="Arial"/>
          <w:sz w:val="20"/>
        </w:rPr>
        <w:fldChar w:fldCharType="separate"/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noProof/>
          <w:sz w:val="20"/>
        </w:rPr>
        <w:t> </w:t>
      </w:r>
      <w:r w:rsidR="005E0308" w:rsidRPr="001520FB">
        <w:rPr>
          <w:rFonts w:cs="Arial"/>
          <w:sz w:val="20"/>
        </w:rPr>
        <w:fldChar w:fldCharType="end"/>
      </w:r>
    </w:p>
    <w:p w:rsidR="005E0308" w:rsidRDefault="00A5580A" w:rsidP="00A5580A">
      <w:pPr>
        <w:tabs>
          <w:tab w:val="left" w:pos="2835"/>
          <w:tab w:val="left" w:pos="5103"/>
          <w:tab w:val="left" w:leader="underscore" w:pos="8789"/>
        </w:tabs>
        <w:ind w:left="2835" w:hanging="2835"/>
        <w:rPr>
          <w:rFonts w:cs="Arial"/>
          <w:sz w:val="20"/>
        </w:rPr>
      </w:pPr>
      <w:r>
        <w:rPr>
          <w:rFonts w:cs="Arial"/>
          <w:sz w:val="20"/>
        </w:rPr>
        <w:t>(Signalisation nach VVS Norm)</w:t>
      </w:r>
      <w:r w:rsidR="005E0308" w:rsidRPr="001520FB">
        <w:rPr>
          <w:rFonts w:cs="Arial"/>
          <w:sz w:val="20"/>
        </w:rPr>
        <w:tab/>
      </w:r>
      <w:r w:rsidR="005E0308" w:rsidRPr="001520FB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5E0308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5E0308" w:rsidRPr="001520FB">
        <w:rPr>
          <w:rFonts w:cs="Arial"/>
          <w:sz w:val="20"/>
        </w:rPr>
        <w:fldChar w:fldCharType="end"/>
      </w:r>
      <w:r w:rsidR="005E0308">
        <w:rPr>
          <w:rFonts w:cs="Arial"/>
          <w:sz w:val="20"/>
        </w:rPr>
        <w:t xml:space="preserve">  selber mit Material der Gemeinde</w:t>
      </w:r>
      <w:r w:rsidR="005E0308" w:rsidRPr="001520FB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 w:rsidR="005E0308" w:rsidRPr="005E0308">
        <w:rPr>
          <w:rFonts w:cs="Arial"/>
          <w:sz w:val="20"/>
        </w:rPr>
        <w:sym w:font="Wingdings" w:char="F0E0"/>
      </w:r>
      <w:r w:rsidR="005E0308">
        <w:rPr>
          <w:rFonts w:cs="Arial"/>
          <w:sz w:val="20"/>
        </w:rPr>
        <w:t xml:space="preserve"> </w:t>
      </w:r>
      <w:r w:rsidR="00BD7973">
        <w:rPr>
          <w:rFonts w:cs="Arial"/>
          <w:sz w:val="20"/>
        </w:rPr>
        <w:t>Formular ausfüllen Materialbestellung</w:t>
      </w:r>
    </w:p>
    <w:p w:rsidR="00043761" w:rsidRPr="001520FB" w:rsidRDefault="00043761" w:rsidP="00A5580A">
      <w:pPr>
        <w:tabs>
          <w:tab w:val="left" w:pos="2835"/>
          <w:tab w:val="left" w:pos="5103"/>
          <w:tab w:val="left" w:pos="8788"/>
        </w:tabs>
        <w:spacing w:before="120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6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6"/>
      <w:r w:rsidR="005E0308">
        <w:rPr>
          <w:rFonts w:cs="Arial"/>
          <w:sz w:val="20"/>
        </w:rPr>
        <w:t xml:space="preserve">  durch Gemeinde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Bemerkungen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7"/>
    </w:p>
    <w:p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52CEB" w:rsidRPr="001520FB">
        <w:rPr>
          <w:rFonts w:cs="Arial"/>
          <w:sz w:val="20"/>
        </w:rPr>
        <w:instrText xml:space="preserve"> FORMTEXT </w:instrText>
      </w:r>
      <w:r w:rsidR="00B52CEB" w:rsidRPr="001520FB">
        <w:rPr>
          <w:rFonts w:cs="Arial"/>
          <w:sz w:val="20"/>
        </w:rPr>
      </w:r>
      <w:r w:rsidR="00B52CEB" w:rsidRPr="001520FB">
        <w:rPr>
          <w:rFonts w:cs="Arial"/>
          <w:sz w:val="20"/>
        </w:rPr>
        <w:fldChar w:fldCharType="separate"/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sz w:val="20"/>
        </w:rPr>
        <w:fldChar w:fldCharType="end"/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4820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Beilage (zwingend)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37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48"/>
      <w:r w:rsidRPr="001520FB">
        <w:rPr>
          <w:rFonts w:cs="Arial"/>
          <w:sz w:val="20"/>
        </w:rPr>
        <w:t xml:space="preserve">  Situationsplan (Absperr- und Umleitungsplan)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773415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Verantwortung Verkehr</w:t>
      </w:r>
      <w:r w:rsidRPr="001520FB">
        <w:rPr>
          <w:rFonts w:cs="Arial"/>
          <w:sz w:val="20"/>
        </w:rPr>
        <w:tab/>
      </w:r>
      <w:r w:rsidR="00E93EFC" w:rsidRPr="001520FB">
        <w:rPr>
          <w:rFonts w:cs="Arial"/>
          <w:spacing w:val="-6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93EFC" w:rsidRPr="001520FB">
        <w:rPr>
          <w:rFonts w:cs="Arial"/>
          <w:spacing w:val="-6"/>
          <w:sz w:val="20"/>
        </w:rPr>
        <w:instrText xml:space="preserve"> FORMTEXT </w:instrText>
      </w:r>
      <w:r w:rsidR="00E93EFC" w:rsidRPr="001520FB">
        <w:rPr>
          <w:rFonts w:cs="Arial"/>
          <w:spacing w:val="-6"/>
          <w:sz w:val="20"/>
        </w:rPr>
      </w:r>
      <w:r w:rsidR="00E93EFC" w:rsidRPr="001520FB">
        <w:rPr>
          <w:rFonts w:cs="Arial"/>
          <w:spacing w:val="-6"/>
          <w:sz w:val="20"/>
        </w:rPr>
        <w:fldChar w:fldCharType="separate"/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spacing w:val="-6"/>
          <w:sz w:val="20"/>
        </w:rPr>
        <w:fldChar w:fldCharType="end"/>
      </w:r>
      <w:r w:rsidR="00E93EFC">
        <w:rPr>
          <w:rFonts w:cs="Arial"/>
          <w:spacing w:val="-6"/>
          <w:sz w:val="20"/>
        </w:rPr>
        <w:tab/>
      </w:r>
      <w:r w:rsidR="00E93EFC" w:rsidRPr="001520FB">
        <w:rPr>
          <w:rFonts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E93EFC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E93EFC" w:rsidRPr="001520FB">
        <w:rPr>
          <w:rFonts w:cs="Arial"/>
          <w:sz w:val="20"/>
        </w:rPr>
        <w:fldChar w:fldCharType="end"/>
      </w:r>
      <w:r w:rsidR="00E93EFC">
        <w:rPr>
          <w:rFonts w:cs="Arial"/>
          <w:sz w:val="20"/>
        </w:rPr>
        <w:t xml:space="preserve"> Verantwortung Gesamtanlass</w:t>
      </w:r>
    </w:p>
    <w:p w:rsidR="001520FB" w:rsidRDefault="001520F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br w:type="page"/>
      </w:r>
    </w:p>
    <w:p w:rsidR="00043761" w:rsidRDefault="001520FB" w:rsidP="00773415">
      <w:pPr>
        <w:ind w:right="-1"/>
        <w:jc w:val="both"/>
        <w:rPr>
          <w:rFonts w:cs="Arial"/>
          <w:b/>
          <w:szCs w:val="22"/>
        </w:rPr>
      </w:pPr>
      <w:r w:rsidRPr="001520FB">
        <w:rPr>
          <w:noProof/>
          <w:sz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5043590</wp:posOffset>
                </wp:positionH>
                <wp:positionV relativeFrom="paragraph">
                  <wp:posOffset>10124</wp:posOffset>
                </wp:positionV>
                <wp:extent cx="603250" cy="455295"/>
                <wp:effectExtent l="0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87" w:rsidRPr="00584F98" w:rsidRDefault="004D6487" w:rsidP="00584F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84F9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97.15pt;margin-top:.8pt;width:47.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y9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" filled="f" stroked="f">
                <v:textbox>
                  <w:txbxContent>
                    <w:p w:rsidR="004D6487" w:rsidRPr="00584F98" w:rsidRDefault="004D6487" w:rsidP="00584F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84F98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43761" w:rsidRPr="001577E5">
        <w:rPr>
          <w:rFonts w:cs="Arial"/>
          <w:b/>
          <w:szCs w:val="22"/>
        </w:rPr>
        <w:t xml:space="preserve">Gesuch um </w:t>
      </w:r>
      <w:r w:rsidR="00043761">
        <w:rPr>
          <w:rFonts w:cs="Arial"/>
          <w:b/>
          <w:szCs w:val="22"/>
        </w:rPr>
        <w:t>vorübergehende Benützung von öffentlichem Grund</w:t>
      </w:r>
    </w:p>
    <w:p w:rsidR="00B52CEB" w:rsidRPr="001520FB" w:rsidRDefault="007D5D11" w:rsidP="00773415">
      <w:pPr>
        <w:ind w:right="-1"/>
        <w:jc w:val="both"/>
        <w:rPr>
          <w:rFonts w:cs="Arial"/>
          <w:b/>
          <w:sz w:val="20"/>
        </w:rPr>
      </w:pPr>
      <w:r w:rsidRPr="001520FB">
        <w:rPr>
          <w:sz w:val="20"/>
        </w:rPr>
        <w:t>Art. 14 des Reglement</w:t>
      </w:r>
      <w:r w:rsidR="00B52CEB" w:rsidRPr="001520FB">
        <w:rPr>
          <w:sz w:val="20"/>
        </w:rPr>
        <w:t>s für Ruhe und Ordnung der Gemeinde Degersheim</w:t>
      </w:r>
    </w:p>
    <w:p w:rsidR="00A60BF6" w:rsidRPr="001520FB" w:rsidRDefault="00A60BF6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Platz / Strasse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9" w:name="Text35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49"/>
    </w:p>
    <w:p w:rsidR="00043761" w:rsidRPr="001520FB" w:rsidRDefault="00043761" w:rsidP="00A16221">
      <w:pPr>
        <w:tabs>
          <w:tab w:val="left" w:pos="2835"/>
          <w:tab w:val="left" w:pos="5103"/>
          <w:tab w:val="left" w:pos="5387"/>
          <w:tab w:val="left" w:leader="underscore" w:pos="8789"/>
        </w:tabs>
        <w:spacing w:before="40"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Datum / Zeit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0" w:name="Text36"/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50"/>
      <w:r w:rsidRPr="001520FB">
        <w:rPr>
          <w:rFonts w:cs="Arial"/>
          <w:sz w:val="20"/>
        </w:rPr>
        <w:tab/>
        <w:t xml:space="preserve">von   </w:t>
      </w:r>
      <w:bookmarkStart w:id="51" w:name="Text37"/>
      <w:r w:rsidR="00A05954" w:rsidRPr="001520FB">
        <w:rPr>
          <w:rFonts w:cs="Arial"/>
          <w:sz w:val="20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51"/>
      <w:r w:rsidRPr="001520FB">
        <w:rPr>
          <w:rFonts w:cs="Arial"/>
          <w:sz w:val="20"/>
        </w:rPr>
        <w:t xml:space="preserve"> Uhr bis </w:t>
      </w:r>
      <w:bookmarkStart w:id="52" w:name="Text38"/>
      <w:r w:rsidR="00A05954" w:rsidRPr="001520FB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r w:rsidR="00A05954" w:rsidRPr="001520FB">
        <w:rPr>
          <w:rFonts w:cs="Arial"/>
          <w:sz w:val="20"/>
        </w:rPr>
        <w:instrText xml:space="preserve"> FORMTEXT </w:instrText>
      </w:r>
      <w:r w:rsidR="00A05954" w:rsidRPr="001520FB">
        <w:rPr>
          <w:rFonts w:cs="Arial"/>
          <w:sz w:val="20"/>
        </w:rPr>
      </w:r>
      <w:r w:rsidR="00A05954" w:rsidRPr="001520FB">
        <w:rPr>
          <w:rFonts w:cs="Arial"/>
          <w:sz w:val="20"/>
        </w:rPr>
        <w:fldChar w:fldCharType="separate"/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noProof/>
          <w:sz w:val="20"/>
        </w:rPr>
        <w:t> </w:t>
      </w:r>
      <w:r w:rsidR="00A05954" w:rsidRPr="001520FB">
        <w:rPr>
          <w:rFonts w:cs="Arial"/>
          <w:sz w:val="20"/>
        </w:rPr>
        <w:fldChar w:fldCharType="end"/>
      </w:r>
      <w:bookmarkEnd w:id="52"/>
      <w:r w:rsidRPr="001520FB">
        <w:rPr>
          <w:rFonts w:cs="Arial"/>
          <w:sz w:val="20"/>
        </w:rPr>
        <w:t xml:space="preserve"> Uhr</w:t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t>(</w:t>
      </w:r>
      <w:r w:rsidRPr="001520FB">
        <w:rPr>
          <w:rFonts w:cs="Arial"/>
          <w:sz w:val="20"/>
        </w:rPr>
        <w:t>Zeitdauer der effektiven Beanspruchung</w:t>
      </w:r>
      <w:r w:rsidR="00B52CEB" w:rsidRPr="001520FB">
        <w:rPr>
          <w:rFonts w:cs="Arial"/>
          <w:sz w:val="20"/>
        </w:rPr>
        <w:t>)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CA2F43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Zweck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9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3"/>
      <w:r w:rsidRPr="001520FB">
        <w:rPr>
          <w:rFonts w:cs="Arial"/>
          <w:sz w:val="20"/>
        </w:rPr>
        <w:t xml:space="preserve">  Verkauf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2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4"/>
      <w:r w:rsidRPr="001520FB">
        <w:rPr>
          <w:rFonts w:cs="Arial"/>
          <w:sz w:val="20"/>
        </w:rPr>
        <w:t xml:space="preserve">  Kultur/Konzert/Theater</w:t>
      </w:r>
    </w:p>
    <w:p w:rsidR="00043761" w:rsidRPr="001520FB" w:rsidRDefault="00043761" w:rsidP="00CA2F43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758B2" w:rsidRPr="001520FB">
        <w:rPr>
          <w:rFonts w:cs="Arial"/>
          <w:sz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="00B758B2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B758B2" w:rsidRPr="001520FB">
        <w:rPr>
          <w:rFonts w:cs="Arial"/>
          <w:sz w:val="20"/>
        </w:rPr>
        <w:fldChar w:fldCharType="end"/>
      </w:r>
      <w:r w:rsidR="00B758B2" w:rsidRPr="001520FB">
        <w:rPr>
          <w:rFonts w:cs="Arial"/>
          <w:sz w:val="20"/>
        </w:rPr>
        <w:t xml:space="preserve">  politisch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3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5"/>
      <w:r w:rsidR="007D5D11" w:rsidRPr="001520FB">
        <w:rPr>
          <w:rFonts w:cs="Arial"/>
          <w:sz w:val="20"/>
        </w:rPr>
        <w:t xml:space="preserve">  Information/Standaktion</w:t>
      </w:r>
    </w:p>
    <w:p w:rsidR="00043761" w:rsidRPr="001520FB" w:rsidRDefault="00043761" w:rsidP="00CA2F43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4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6"/>
      <w:r w:rsidRPr="001520FB">
        <w:rPr>
          <w:rFonts w:cs="Arial"/>
          <w:sz w:val="20"/>
        </w:rPr>
        <w:t xml:space="preserve">  andere </w:t>
      </w:r>
      <w:r w:rsidRPr="001520FB">
        <w:rPr>
          <w:rFonts w:cs="Arial"/>
          <w:sz w:val="20"/>
        </w:rPr>
        <w:sym w:font="Wingdings" w:char="F0F0"/>
      </w:r>
      <w:r w:rsidRPr="001520FB">
        <w:rPr>
          <w:rFonts w:cs="Arial"/>
          <w:sz w:val="20"/>
        </w:rPr>
        <w:t xml:space="preserve"> Bemerkungen</w:t>
      </w:r>
    </w:p>
    <w:p w:rsidR="00043761" w:rsidRPr="001520FB" w:rsidRDefault="00043761" w:rsidP="00773415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Art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5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7"/>
      <w:r w:rsidRPr="001520FB">
        <w:rPr>
          <w:rFonts w:cs="Arial"/>
          <w:sz w:val="20"/>
        </w:rPr>
        <w:t xml:space="preserve">  gemeinnützig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7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8"/>
      <w:r w:rsidRPr="001520FB">
        <w:rPr>
          <w:rFonts w:cs="Arial"/>
          <w:sz w:val="20"/>
        </w:rPr>
        <w:t xml:space="preserve">  kommerziell (gebührenpflichtig)</w:t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6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59"/>
      <w:r w:rsidRPr="001520FB">
        <w:rPr>
          <w:rFonts w:cs="Arial"/>
          <w:sz w:val="20"/>
        </w:rPr>
        <w:t xml:space="preserve">  Vereinsanlass</w:t>
      </w:r>
      <w:r w:rsidRPr="001520FB">
        <w:rPr>
          <w:rFonts w:cs="Arial"/>
          <w:sz w:val="20"/>
        </w:rPr>
        <w:tab/>
      </w:r>
      <w:r w:rsidR="00A05954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8"/>
      <w:r w:rsidR="00A05954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A05954" w:rsidRPr="001520FB">
        <w:rPr>
          <w:rFonts w:cs="Arial"/>
          <w:sz w:val="20"/>
        </w:rPr>
        <w:fldChar w:fldCharType="end"/>
      </w:r>
      <w:bookmarkEnd w:id="60"/>
      <w:r w:rsidRPr="001520FB">
        <w:rPr>
          <w:rFonts w:cs="Arial"/>
          <w:sz w:val="20"/>
        </w:rPr>
        <w:t xml:space="preserve">  andere </w:t>
      </w:r>
      <w:r w:rsidRPr="001520FB">
        <w:rPr>
          <w:rFonts w:cs="Arial"/>
          <w:sz w:val="20"/>
        </w:rPr>
        <w:sym w:font="Wingdings" w:char="F0F0"/>
      </w:r>
      <w:r w:rsidRPr="001520FB">
        <w:rPr>
          <w:rFonts w:cs="Arial"/>
          <w:sz w:val="20"/>
        </w:rPr>
        <w:t xml:space="preserve"> Bemerkungen</w:t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Default="00D640BB" w:rsidP="006B59D7">
      <w:pPr>
        <w:tabs>
          <w:tab w:val="left" w:pos="2835"/>
          <w:tab w:val="left" w:pos="5103"/>
        </w:tabs>
        <w:ind w:right="-143"/>
        <w:rPr>
          <w:rFonts w:cs="Arial"/>
          <w:sz w:val="20"/>
        </w:rPr>
      </w:pPr>
      <w:r w:rsidRPr="001520FB">
        <w:rPr>
          <w:rFonts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44450</wp:posOffset>
                </wp:positionV>
                <wp:extent cx="114300" cy="228600"/>
                <wp:effectExtent l="9525" t="5080" r="9525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77F8" id="AutoShape 10" o:spid="_x0000_s1026" type="#_x0000_t88" style="position:absolute;margin-left:202.95pt;margin-top:3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BagwIAAC4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"/>
            </w:pict>
          </mc:Fallback>
        </mc:AlternateContent>
      </w:r>
      <w:r w:rsidR="00B758B2">
        <w:rPr>
          <w:rFonts w:cs="Arial"/>
          <w:sz w:val="20"/>
        </w:rPr>
        <w:t xml:space="preserve">Benötigte </w:t>
      </w:r>
      <w:r w:rsidR="00043761" w:rsidRPr="001520FB">
        <w:rPr>
          <w:rFonts w:cs="Arial"/>
          <w:sz w:val="20"/>
        </w:rPr>
        <w:t>Infrastruktur</w:t>
      </w:r>
      <w:r w:rsidR="00043761"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9"/>
      <w:r w:rsidR="00046FCD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61"/>
      <w:r w:rsidR="00043761" w:rsidRPr="001520FB">
        <w:rPr>
          <w:rFonts w:cs="Arial"/>
          <w:sz w:val="20"/>
        </w:rPr>
        <w:t xml:space="preserve">  Strom </w:t>
      </w:r>
      <w:r w:rsidR="00043761" w:rsidRPr="001520FB">
        <w:rPr>
          <w:rFonts w:cs="Arial"/>
          <w:sz w:val="20"/>
        </w:rPr>
        <w:tab/>
        <w:t xml:space="preserve">Kontakt mit </w:t>
      </w:r>
      <w:r w:rsidR="00B52CEB" w:rsidRPr="001520FB">
        <w:rPr>
          <w:rFonts w:cs="Arial"/>
          <w:sz w:val="20"/>
        </w:rPr>
        <w:t>Abteilung Werke</w:t>
      </w:r>
      <w:r w:rsidR="00043761" w:rsidRPr="001520FB">
        <w:rPr>
          <w:rFonts w:cs="Arial"/>
          <w:sz w:val="20"/>
        </w:rPr>
        <w:t xml:space="preserve"> </w:t>
      </w:r>
      <w:r w:rsidR="00043761" w:rsidRPr="001520FB">
        <w:rPr>
          <w:rFonts w:cs="Arial"/>
          <w:sz w:val="20"/>
        </w:rPr>
        <w:br/>
      </w:r>
      <w:r w:rsidR="00043761"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0"/>
      <w:r w:rsidR="00046FCD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62"/>
      <w:r w:rsidR="00E85BD7" w:rsidRPr="001520FB">
        <w:rPr>
          <w:rFonts w:cs="Arial"/>
          <w:sz w:val="20"/>
        </w:rPr>
        <w:t xml:space="preserve">  Wasser</w:t>
      </w:r>
      <w:r w:rsidR="00043761" w:rsidRPr="001520FB">
        <w:rPr>
          <w:rFonts w:cs="Arial"/>
          <w:sz w:val="20"/>
        </w:rPr>
        <w:tab/>
        <w:t xml:space="preserve">(Tel. </w:t>
      </w:r>
      <w:r w:rsidR="00C26F69" w:rsidRPr="001520FB">
        <w:rPr>
          <w:rFonts w:cs="Arial"/>
          <w:sz w:val="20"/>
        </w:rPr>
        <w:t xml:space="preserve">071 </w:t>
      </w:r>
      <w:r w:rsidR="00B52CEB" w:rsidRPr="001520FB">
        <w:rPr>
          <w:rFonts w:cs="Arial"/>
          <w:sz w:val="20"/>
        </w:rPr>
        <w:t>372 07 75</w:t>
      </w:r>
      <w:r w:rsidR="00043761" w:rsidRPr="001520FB">
        <w:rPr>
          <w:rFonts w:cs="Arial"/>
          <w:sz w:val="20"/>
        </w:rPr>
        <w:t>)</w:t>
      </w:r>
    </w:p>
    <w:p w:rsidR="00A5580A" w:rsidRPr="00B758B2" w:rsidRDefault="00B758B2" w:rsidP="00B758B2">
      <w:pPr>
        <w:tabs>
          <w:tab w:val="left" w:pos="2835"/>
          <w:tab w:val="left" w:pos="5103"/>
        </w:tabs>
        <w:ind w:left="2835" w:right="-143" w:hanging="2835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Pr="00B758B2">
        <w:rPr>
          <w:rFonts w:cs="Arial"/>
          <w:i/>
          <w:sz w:val="20"/>
        </w:rPr>
        <w:t>Die Versorgung mit Strom und Wasser kann nicht in jedem Fall ermöglicht werden.</w:t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D848A3">
      <w:pPr>
        <w:tabs>
          <w:tab w:val="left" w:pos="2835"/>
          <w:tab w:val="left" w:pos="4820"/>
          <w:tab w:val="left" w:pos="5103"/>
          <w:tab w:val="left" w:pos="8788"/>
        </w:tabs>
        <w:rPr>
          <w:rFonts w:cs="Arial"/>
          <w:sz w:val="20"/>
        </w:rPr>
      </w:pPr>
      <w:r w:rsidRPr="001520FB">
        <w:rPr>
          <w:rFonts w:cs="Arial"/>
          <w:sz w:val="20"/>
        </w:rPr>
        <w:t>Beilage (zwingend)</w:t>
      </w:r>
      <w:r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51"/>
      <w:r w:rsidR="00046FCD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046FCD" w:rsidRPr="001520FB">
        <w:rPr>
          <w:rFonts w:cs="Arial"/>
          <w:sz w:val="20"/>
        </w:rPr>
        <w:fldChar w:fldCharType="end"/>
      </w:r>
      <w:bookmarkEnd w:id="63"/>
      <w:r w:rsidRPr="001520FB">
        <w:rPr>
          <w:rFonts w:cs="Arial"/>
          <w:sz w:val="20"/>
        </w:rPr>
        <w:t xml:space="preserve">  Situationsplan (Umfang der effektiven Beanspruchung)</w:t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Bemerkungen</w:t>
      </w:r>
      <w:r w:rsidRPr="001520FB">
        <w:rPr>
          <w:rFonts w:cs="Arial"/>
          <w:sz w:val="20"/>
        </w:rPr>
        <w:tab/>
      </w:r>
      <w:r w:rsidR="00046FCD" w:rsidRPr="001520FB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4" w:name="Text39"/>
      <w:r w:rsidR="00046FCD" w:rsidRPr="001520FB">
        <w:rPr>
          <w:rFonts w:cs="Arial"/>
          <w:sz w:val="20"/>
        </w:rPr>
        <w:instrText xml:space="preserve"> FORMTEXT </w:instrText>
      </w:r>
      <w:r w:rsidR="00046FCD" w:rsidRPr="001520FB">
        <w:rPr>
          <w:rFonts w:cs="Arial"/>
          <w:sz w:val="20"/>
        </w:rPr>
      </w:r>
      <w:r w:rsidR="00046FCD" w:rsidRPr="001520FB">
        <w:rPr>
          <w:rFonts w:cs="Arial"/>
          <w:sz w:val="20"/>
        </w:rPr>
        <w:fldChar w:fldCharType="separate"/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noProof/>
          <w:sz w:val="20"/>
        </w:rPr>
        <w:t> </w:t>
      </w:r>
      <w:r w:rsidR="00046FCD" w:rsidRPr="001520FB">
        <w:rPr>
          <w:rFonts w:cs="Arial"/>
          <w:sz w:val="20"/>
        </w:rPr>
        <w:fldChar w:fldCharType="end"/>
      </w:r>
      <w:bookmarkEnd w:id="64"/>
    </w:p>
    <w:p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ab/>
      </w:r>
      <w:r w:rsidR="00B52CEB" w:rsidRPr="001520FB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52CEB" w:rsidRPr="001520FB">
        <w:rPr>
          <w:rFonts w:cs="Arial"/>
          <w:sz w:val="20"/>
        </w:rPr>
        <w:instrText xml:space="preserve"> FORMTEXT </w:instrText>
      </w:r>
      <w:r w:rsidR="00B52CEB" w:rsidRPr="001520FB">
        <w:rPr>
          <w:rFonts w:cs="Arial"/>
          <w:sz w:val="20"/>
        </w:rPr>
      </w:r>
      <w:r w:rsidR="00B52CEB" w:rsidRPr="001520FB">
        <w:rPr>
          <w:rFonts w:cs="Arial"/>
          <w:sz w:val="20"/>
        </w:rPr>
        <w:fldChar w:fldCharType="separate"/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noProof/>
          <w:sz w:val="20"/>
        </w:rPr>
        <w:t> </w:t>
      </w:r>
      <w:r w:rsidR="00B52CEB" w:rsidRPr="001520FB">
        <w:rPr>
          <w:rFonts w:cs="Arial"/>
          <w:sz w:val="20"/>
        </w:rPr>
        <w:fldChar w:fldCharType="end"/>
      </w:r>
    </w:p>
    <w:p w:rsidR="00043761" w:rsidRPr="001520FB" w:rsidRDefault="00043761" w:rsidP="00A16221">
      <w:pP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043761" w:rsidRPr="001520FB" w:rsidRDefault="00043761" w:rsidP="00A16221">
      <w:pPr>
        <w:tabs>
          <w:tab w:val="left" w:pos="2835"/>
          <w:tab w:val="left" w:pos="5103"/>
          <w:tab w:val="left" w:leader="underscore" w:pos="8789"/>
        </w:tabs>
        <w:spacing w:line="360" w:lineRule="auto"/>
        <w:rPr>
          <w:rFonts w:cs="Arial"/>
          <w:sz w:val="20"/>
        </w:rPr>
      </w:pPr>
      <w:r w:rsidRPr="001520FB">
        <w:rPr>
          <w:rFonts w:cs="Arial"/>
          <w:sz w:val="20"/>
        </w:rPr>
        <w:t>Verantwortung vor Ort</w:t>
      </w:r>
      <w:r w:rsidRPr="001520FB">
        <w:rPr>
          <w:rFonts w:cs="Arial"/>
          <w:sz w:val="20"/>
        </w:rPr>
        <w:tab/>
      </w:r>
      <w:r w:rsidR="00E93EFC" w:rsidRPr="001520FB">
        <w:rPr>
          <w:rFonts w:cs="Arial"/>
          <w:spacing w:val="-6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93EFC" w:rsidRPr="001520FB">
        <w:rPr>
          <w:rFonts w:cs="Arial"/>
          <w:spacing w:val="-6"/>
          <w:sz w:val="20"/>
        </w:rPr>
        <w:instrText xml:space="preserve"> FORMTEXT </w:instrText>
      </w:r>
      <w:r w:rsidR="00E93EFC" w:rsidRPr="001520FB">
        <w:rPr>
          <w:rFonts w:cs="Arial"/>
          <w:spacing w:val="-6"/>
          <w:sz w:val="20"/>
        </w:rPr>
      </w:r>
      <w:r w:rsidR="00E93EFC" w:rsidRPr="001520FB">
        <w:rPr>
          <w:rFonts w:cs="Arial"/>
          <w:spacing w:val="-6"/>
          <w:sz w:val="20"/>
        </w:rPr>
        <w:fldChar w:fldCharType="separate"/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noProof/>
          <w:spacing w:val="-6"/>
          <w:sz w:val="20"/>
        </w:rPr>
        <w:t> </w:t>
      </w:r>
      <w:r w:rsidR="00E93EFC" w:rsidRPr="001520FB">
        <w:rPr>
          <w:rFonts w:cs="Arial"/>
          <w:spacing w:val="-6"/>
          <w:sz w:val="20"/>
        </w:rPr>
        <w:fldChar w:fldCharType="end"/>
      </w:r>
      <w:r w:rsidR="00E93EFC">
        <w:rPr>
          <w:rFonts w:cs="Arial"/>
          <w:spacing w:val="-6"/>
          <w:sz w:val="20"/>
        </w:rPr>
        <w:tab/>
      </w:r>
      <w:r w:rsidR="00E93EFC" w:rsidRPr="001520FB">
        <w:rPr>
          <w:rFonts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E93EFC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E93EFC" w:rsidRPr="001520FB">
        <w:rPr>
          <w:rFonts w:cs="Arial"/>
          <w:sz w:val="20"/>
        </w:rPr>
        <w:fldChar w:fldCharType="end"/>
      </w:r>
      <w:r w:rsidR="00E93EFC">
        <w:rPr>
          <w:rFonts w:cs="Arial"/>
          <w:sz w:val="20"/>
        </w:rPr>
        <w:t xml:space="preserve"> Verantwortung Gesamtanlass</w:t>
      </w:r>
    </w:p>
    <w:p w:rsidR="00043761" w:rsidRPr="001520FB" w:rsidRDefault="00043761" w:rsidP="00773415">
      <w:pPr>
        <w:pBdr>
          <w:bottom w:val="single" w:sz="4" w:space="1" w:color="auto"/>
        </w:pBdr>
        <w:tabs>
          <w:tab w:val="left" w:pos="2835"/>
          <w:tab w:val="left" w:pos="5103"/>
          <w:tab w:val="left" w:pos="8788"/>
        </w:tabs>
        <w:rPr>
          <w:rFonts w:cs="Arial"/>
          <w:sz w:val="20"/>
        </w:rPr>
      </w:pPr>
    </w:p>
    <w:p w:rsidR="001A6BF5" w:rsidRPr="001520FB" w:rsidRDefault="001A6BF5" w:rsidP="00B01939">
      <w:pPr>
        <w:rPr>
          <w:rFonts w:cs="Arial"/>
          <w:b/>
          <w:sz w:val="20"/>
        </w:rPr>
      </w:pPr>
    </w:p>
    <w:p w:rsidR="00B52CEB" w:rsidRPr="001520FB" w:rsidRDefault="00B52CEB" w:rsidP="00B01939">
      <w:pPr>
        <w:rPr>
          <w:rFonts w:cs="Arial"/>
          <w:b/>
          <w:sz w:val="20"/>
        </w:rPr>
      </w:pPr>
    </w:p>
    <w:p w:rsidR="00B52CEB" w:rsidRPr="001520FB" w:rsidRDefault="00B52CEB" w:rsidP="00B01939">
      <w:pPr>
        <w:rPr>
          <w:rFonts w:cs="Arial"/>
          <w:sz w:val="20"/>
        </w:rPr>
      </w:pPr>
      <w:r w:rsidRPr="001520FB">
        <w:rPr>
          <w:rFonts w:cs="Arial"/>
          <w:sz w:val="20"/>
        </w:rPr>
        <w:t xml:space="preserve">Für die </w:t>
      </w:r>
      <w:r w:rsidRPr="001520FB">
        <w:rPr>
          <w:rFonts w:cs="Arial"/>
          <w:b/>
          <w:sz w:val="20"/>
        </w:rPr>
        <w:t>Materialbestellung</w:t>
      </w:r>
      <w:r w:rsidRPr="001520FB">
        <w:rPr>
          <w:rFonts w:cs="Arial"/>
          <w:sz w:val="20"/>
        </w:rPr>
        <w:t xml:space="preserve"> füllen Sie bitte zusätzlich das Formular Materialbestellung aus. Sie finden dieses unter </w:t>
      </w:r>
      <w:hyperlink r:id="rId11" w:history="1">
        <w:r w:rsidRPr="001520FB">
          <w:rPr>
            <w:rStyle w:val="Hyperlink"/>
            <w:rFonts w:cs="Arial"/>
            <w:color w:val="auto"/>
            <w:sz w:val="20"/>
            <w:u w:val="none"/>
          </w:rPr>
          <w:t>www.degersheim.ch</w:t>
        </w:r>
      </w:hyperlink>
      <w:r w:rsidRPr="001520FB">
        <w:rPr>
          <w:rFonts w:cs="Arial"/>
          <w:sz w:val="20"/>
        </w:rPr>
        <w:t xml:space="preserve">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Onlineschalter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Facility Management und Werke </w:t>
      </w:r>
      <w:r w:rsidRPr="001520FB">
        <w:rPr>
          <w:rFonts w:cs="Arial"/>
          <w:sz w:val="20"/>
        </w:rPr>
        <w:sym w:font="Wingdings" w:char="F0E0"/>
      </w:r>
      <w:r w:rsidRPr="001520FB">
        <w:rPr>
          <w:rFonts w:cs="Arial"/>
          <w:sz w:val="20"/>
        </w:rPr>
        <w:t xml:space="preserve"> Materialbestellung.</w:t>
      </w:r>
    </w:p>
    <w:p w:rsidR="00425FF1" w:rsidRPr="001520FB" w:rsidRDefault="00425FF1" w:rsidP="00B01939">
      <w:pPr>
        <w:rPr>
          <w:rFonts w:cs="Arial"/>
          <w:sz w:val="20"/>
        </w:rPr>
      </w:pPr>
    </w:p>
    <w:p w:rsidR="00DD3565" w:rsidRDefault="00B52CEB" w:rsidP="00B01939">
      <w:pPr>
        <w:rPr>
          <w:rFonts w:cs="Arial"/>
          <w:sz w:val="20"/>
        </w:rPr>
      </w:pPr>
      <w:r w:rsidRPr="001520FB">
        <w:rPr>
          <w:rFonts w:cs="Arial"/>
          <w:sz w:val="20"/>
        </w:rPr>
        <w:t>Vielen Dank</w:t>
      </w:r>
      <w:r w:rsidR="00B758B2">
        <w:rPr>
          <w:rFonts w:cs="Arial"/>
          <w:sz w:val="20"/>
        </w:rPr>
        <w:t>.</w:t>
      </w:r>
    </w:p>
    <w:p w:rsidR="00DD3565" w:rsidRDefault="00DD3565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DD3565" w:rsidRDefault="00DD3565" w:rsidP="00DD3565">
      <w:pPr>
        <w:tabs>
          <w:tab w:val="left" w:pos="851"/>
          <w:tab w:val="left" w:pos="4820"/>
        </w:tabs>
        <w:ind w:left="851" w:hanging="851"/>
        <w:rPr>
          <w:rFonts w:cs="Arial"/>
          <w:sz w:val="20"/>
        </w:rPr>
      </w:pPr>
      <w:r w:rsidRPr="00DD3565">
        <w:rPr>
          <w:rFonts w:cs="Arial"/>
          <w:b/>
          <w:sz w:val="20"/>
        </w:rPr>
        <w:lastRenderedPageBreak/>
        <w:t>Bewilligung</w:t>
      </w:r>
      <w:r w:rsidRPr="00DD3565">
        <w:rPr>
          <w:rFonts w:cs="Arial"/>
          <w:sz w:val="20"/>
        </w:rPr>
        <w:t xml:space="preserve"> (wird durch die Gemeinde ausgefüllt)</w:t>
      </w:r>
    </w:p>
    <w:p w:rsidR="00DD3565" w:rsidRPr="00DD3565" w:rsidRDefault="00DD3565" w:rsidP="00DD3565">
      <w:pPr>
        <w:tabs>
          <w:tab w:val="left" w:pos="851"/>
          <w:tab w:val="left" w:pos="4820"/>
        </w:tabs>
        <w:ind w:left="851" w:hanging="851"/>
        <w:rPr>
          <w:rFonts w:cs="Arial"/>
          <w:sz w:val="20"/>
        </w:rPr>
      </w:pPr>
    </w:p>
    <w:p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E93EFC">
        <w:rPr>
          <w:rFonts w:cs="Arial"/>
          <w:sz w:val="20"/>
        </w:rPr>
        <w:t xml:space="preserve">Die Veranstaltung wird bewilligt. Die </w:t>
      </w:r>
      <w:r w:rsidR="00E93EFC" w:rsidRPr="00DD3565">
        <w:rPr>
          <w:rFonts w:cs="Arial"/>
          <w:sz w:val="20"/>
        </w:rPr>
        <w:t>Empfehlungen und Hinweise für Veranstal</w:t>
      </w:r>
      <w:r w:rsidR="00E93EFC">
        <w:rPr>
          <w:rFonts w:cs="Arial"/>
          <w:sz w:val="20"/>
        </w:rPr>
        <w:t>tungen der Gemeinde Degersheim gelten als integrierender Be</w:t>
      </w:r>
      <w:r w:rsidR="00E93EFC" w:rsidRPr="00DD3565">
        <w:rPr>
          <w:rFonts w:cs="Arial"/>
          <w:sz w:val="20"/>
        </w:rPr>
        <w:t>standteil dieser Verfügung.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 xml:space="preserve">Das </w:t>
      </w:r>
      <w:r w:rsidR="00E93EFC">
        <w:rPr>
          <w:rFonts w:cs="Arial"/>
          <w:sz w:val="20"/>
        </w:rPr>
        <w:t>Gastgewerbep</w:t>
      </w:r>
      <w:r w:rsidR="00DD3565" w:rsidRPr="00DD3565">
        <w:rPr>
          <w:rFonts w:cs="Arial"/>
          <w:sz w:val="20"/>
        </w:rPr>
        <w:t>atent für den aufgeführten Anlass wird erteilt:</w:t>
      </w:r>
    </w:p>
    <w:p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="000E4C37">
        <w:rPr>
          <w:rFonts w:cs="Arial"/>
          <w:sz w:val="20"/>
        </w:rPr>
        <w:t xml:space="preserve"> mit Alkoholausschank</w:t>
      </w: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ohne Alkoholausschank.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Beginn der Schliessungszeit ist um ______ Uhr.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519DA">
        <w:rPr>
          <w:rFonts w:cs="Arial"/>
          <w:sz w:val="20"/>
        </w:rPr>
        <w:t>Eine Ausnahmebewilligung für das Nichteinhalten der Nachtruhe wir</w:t>
      </w:r>
      <w:r w:rsidR="00614B59">
        <w:rPr>
          <w:rFonts w:cs="Arial"/>
          <w:sz w:val="20"/>
        </w:rPr>
        <w:t>d</w:t>
      </w:r>
      <w:r w:rsidR="00D519DA">
        <w:rPr>
          <w:rFonts w:cs="Arial"/>
          <w:sz w:val="20"/>
        </w:rPr>
        <w:t xml:space="preserve"> bis</w:t>
      </w:r>
      <w:r w:rsidR="00DD3565" w:rsidRPr="00DD3565">
        <w:rPr>
          <w:rFonts w:cs="Arial"/>
          <w:sz w:val="20"/>
        </w:rPr>
        <w:t xml:space="preserve"> ______ Uhr </w:t>
      </w:r>
      <w:r w:rsidR="00D519DA">
        <w:rPr>
          <w:rFonts w:cs="Arial"/>
          <w:sz w:val="20"/>
        </w:rPr>
        <w:t>erteilt.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Die Strassensperrung wird mit folgenden Auflagen bewilligt:</w:t>
      </w:r>
    </w:p>
    <w:p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 xml:space="preserve">Das Aufstellen des Signalisations- und Absperrmaterials erfolgt durch die Veranstalter nach Weisungen </w:t>
      </w:r>
      <w:r w:rsidR="00A42EE4">
        <w:rPr>
          <w:rFonts w:cs="Arial"/>
          <w:sz w:val="20"/>
        </w:rPr>
        <w:t>der Abteilung Werke der Gemeinde Degersheim</w:t>
      </w:r>
      <w:r w:rsidRPr="00DD3565">
        <w:rPr>
          <w:rFonts w:cs="Arial"/>
          <w:sz w:val="20"/>
        </w:rPr>
        <w:t>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Die Anwohner sind rechtzeitig über die Sperrung der Strasse/des Platzes zu informieren.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Für den Verkehrsdienst sind ausgebildete Verkehrshelfer einzusetzen.</w:t>
      </w:r>
    </w:p>
    <w:p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="00114656"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="00114656"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="00114656"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Für Notfalldienste muss jederzeit Zu- und Durchfahrt gewährleistet sein (3,50 m).</w:t>
      </w:r>
    </w:p>
    <w:p w:rsid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Die Benützung des öffentlichen Grundes wird bewilligt.</w:t>
      </w:r>
    </w:p>
    <w:p w:rsidR="00DD3565" w:rsidRPr="00DD3565" w:rsidRDefault="00DD3565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:rsidR="00A42EE4" w:rsidRDefault="00114656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A42EE4">
        <w:rPr>
          <w:rFonts w:cs="Arial"/>
          <w:sz w:val="20"/>
        </w:rPr>
        <w:t xml:space="preserve">Die </w:t>
      </w:r>
      <w:r w:rsidR="00E80A95">
        <w:rPr>
          <w:rFonts w:cs="Arial"/>
          <w:sz w:val="20"/>
        </w:rPr>
        <w:t xml:space="preserve">eingereichten Unterlagen </w:t>
      </w:r>
      <w:r w:rsidR="00E22A97">
        <w:rPr>
          <w:rFonts w:cs="Arial"/>
          <w:sz w:val="20"/>
        </w:rPr>
        <w:t xml:space="preserve">betreffend temporäre Bauten </w:t>
      </w:r>
      <w:r w:rsidR="00E80A95">
        <w:rPr>
          <w:rFonts w:cs="Arial"/>
          <w:sz w:val="20"/>
        </w:rPr>
        <w:t>wurden am</w:t>
      </w:r>
      <w:r w:rsidR="006713AD">
        <w:rPr>
          <w:rFonts w:cs="Arial"/>
          <w:sz w:val="20"/>
        </w:rPr>
        <w:t xml:space="preserve"> </w:t>
      </w:r>
      <w:r w:rsidR="00A42EE4" w:rsidRPr="00DD3565">
        <w:rPr>
          <w:rFonts w:cs="Arial"/>
          <w:sz w:val="20"/>
        </w:rPr>
        <w:t>_______</w:t>
      </w:r>
      <w:r w:rsidR="00614B59" w:rsidRPr="00DD3565">
        <w:rPr>
          <w:rFonts w:cs="Arial"/>
          <w:sz w:val="20"/>
        </w:rPr>
        <w:t>__</w:t>
      </w:r>
      <w:r w:rsidR="00A42EE4">
        <w:rPr>
          <w:rFonts w:cs="Arial"/>
          <w:sz w:val="20"/>
        </w:rPr>
        <w:t xml:space="preserve"> </w:t>
      </w:r>
      <w:r w:rsidR="006713AD">
        <w:rPr>
          <w:rFonts w:cs="Arial"/>
          <w:sz w:val="20"/>
        </w:rPr>
        <w:t xml:space="preserve">durch den Brandschutzbeauftragten der Gemeinde Degersheim </w:t>
      </w:r>
      <w:r w:rsidR="00E80A95">
        <w:rPr>
          <w:rFonts w:cs="Arial"/>
          <w:sz w:val="20"/>
        </w:rPr>
        <w:t xml:space="preserve">brandschutztechnisch geprüft und </w:t>
      </w:r>
      <w:r w:rsidR="00E22A97">
        <w:rPr>
          <w:rFonts w:cs="Arial"/>
          <w:sz w:val="20"/>
        </w:rPr>
        <w:t>als</w:t>
      </w:r>
      <w:r w:rsidR="00E80A95">
        <w:rPr>
          <w:rFonts w:cs="Arial"/>
          <w:sz w:val="20"/>
        </w:rPr>
        <w:t xml:space="preserve"> </w:t>
      </w:r>
      <w:r w:rsidR="00E22A97">
        <w:rPr>
          <w:rFonts w:cs="Arial"/>
          <w:sz w:val="20"/>
        </w:rPr>
        <w:t>genügend erachtet</w:t>
      </w:r>
      <w:r w:rsidR="00E80A95">
        <w:rPr>
          <w:rFonts w:cs="Arial"/>
          <w:sz w:val="20"/>
        </w:rPr>
        <w:t>.</w:t>
      </w:r>
    </w:p>
    <w:p w:rsidR="00DD3565" w:rsidRDefault="00DD3565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:rsidR="00D519DA" w:rsidRPr="00DD3565" w:rsidRDefault="00D519DA" w:rsidP="00D519DA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Es wird ein Sicherheitsdienst vorgeschrieben.</w:t>
      </w:r>
    </w:p>
    <w:p w:rsidR="00D519DA" w:rsidRPr="00DD3565" w:rsidRDefault="00D519DA" w:rsidP="00114656">
      <w:pPr>
        <w:tabs>
          <w:tab w:val="left" w:pos="567"/>
          <w:tab w:val="left" w:pos="4820"/>
          <w:tab w:val="left" w:pos="6521"/>
        </w:tabs>
        <w:ind w:left="567" w:hanging="567"/>
        <w:rPr>
          <w:rFonts w:cs="Arial"/>
          <w:sz w:val="20"/>
        </w:rPr>
      </w:pPr>
    </w:p>
    <w:p w:rsidR="00DD3565" w:rsidRP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 xml:space="preserve">Gebühren </w:t>
      </w:r>
      <w:r w:rsidR="00B758B2">
        <w:rPr>
          <w:rFonts w:cs="Arial"/>
          <w:sz w:val="20"/>
        </w:rPr>
        <w:t>CHF</w:t>
      </w:r>
      <w:r w:rsidR="00DD3565" w:rsidRPr="00DD3565">
        <w:rPr>
          <w:rFonts w:cs="Arial"/>
          <w:sz w:val="20"/>
        </w:rPr>
        <w:t xml:space="preserve"> _______ (Rechnung siehe Beilage)</w:t>
      </w:r>
    </w:p>
    <w:p w:rsidR="00DD3565" w:rsidRPr="00DD3565" w:rsidRDefault="00DD3565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DD3565" w:rsidRDefault="00114656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="00DD3565" w:rsidRPr="00DD3565">
        <w:rPr>
          <w:rFonts w:cs="Arial"/>
          <w:sz w:val="20"/>
        </w:rPr>
        <w:t xml:space="preserve"> </w:t>
      </w:r>
      <w:r w:rsidR="00DD3565">
        <w:rPr>
          <w:rFonts w:cs="Arial"/>
          <w:sz w:val="20"/>
        </w:rPr>
        <w:tab/>
      </w:r>
      <w:r w:rsidR="00DD3565" w:rsidRPr="00DD3565">
        <w:rPr>
          <w:rFonts w:cs="Arial"/>
          <w:sz w:val="20"/>
        </w:rPr>
        <w:t>Bemerkungen/weitere Hinweise:</w:t>
      </w:r>
    </w:p>
    <w:p w:rsidR="00DD3565" w:rsidRDefault="004F6BD3" w:rsidP="00114656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:rsidR="005333FA" w:rsidRDefault="005333FA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856318" w:rsidRPr="004B79CD" w:rsidRDefault="00D519DA" w:rsidP="00114656">
      <w:pPr>
        <w:tabs>
          <w:tab w:val="left" w:pos="567"/>
          <w:tab w:val="left" w:pos="4820"/>
        </w:tabs>
        <w:ind w:left="567" w:hanging="567"/>
        <w:rPr>
          <w:rFonts w:cs="Arial"/>
          <w:b/>
          <w:sz w:val="20"/>
        </w:rPr>
      </w:pPr>
      <w:r w:rsidRPr="004B79CD">
        <w:rPr>
          <w:rFonts w:cs="Arial"/>
          <w:b/>
          <w:sz w:val="20"/>
        </w:rPr>
        <w:t>Auf die Nachbarschaft ist Rücksicht zu nehmen.</w:t>
      </w:r>
    </w:p>
    <w:p w:rsidR="00856318" w:rsidRDefault="0085631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856318" w:rsidRPr="004B79CD" w:rsidRDefault="00856318" w:rsidP="00856318">
      <w:pPr>
        <w:rPr>
          <w:rFonts w:cs="Arial"/>
          <w:b/>
          <w:sz w:val="20"/>
        </w:rPr>
      </w:pPr>
      <w:r w:rsidRPr="004B79CD">
        <w:rPr>
          <w:rFonts w:cs="Arial"/>
          <w:b/>
          <w:sz w:val="20"/>
        </w:rPr>
        <w:t>Die Haftpflichtversicherung ist Sache des Veranstalters.</w:t>
      </w:r>
    </w:p>
    <w:p w:rsidR="00856318" w:rsidRDefault="00856318" w:rsidP="00114656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</w:p>
    <w:p w:rsidR="00032377" w:rsidRDefault="00032377" w:rsidP="00032377">
      <w:pPr>
        <w:tabs>
          <w:tab w:val="left" w:pos="567"/>
          <w:tab w:val="left" w:pos="4820"/>
        </w:tabs>
        <w:ind w:left="567" w:hanging="567"/>
        <w:rPr>
          <w:rFonts w:cs="Arial"/>
          <w:sz w:val="20"/>
        </w:rPr>
      </w:pPr>
      <w:r w:rsidRPr="001520FB">
        <w:rPr>
          <w:rFonts w:cs="Arial"/>
          <w:sz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1520FB">
        <w:rPr>
          <w:rFonts w:cs="Arial"/>
          <w:sz w:val="20"/>
        </w:rPr>
        <w:instrText xml:space="preserve"> FORMCHECKBOX </w:instrText>
      </w:r>
      <w:r w:rsidR="001C1102">
        <w:rPr>
          <w:rFonts w:cs="Arial"/>
          <w:sz w:val="20"/>
        </w:rPr>
      </w:r>
      <w:r w:rsidR="001C1102">
        <w:rPr>
          <w:rFonts w:cs="Arial"/>
          <w:sz w:val="20"/>
        </w:rPr>
        <w:fldChar w:fldCharType="separate"/>
      </w:r>
      <w:r w:rsidRPr="001520FB">
        <w:rPr>
          <w:rFonts w:cs="Arial"/>
          <w:sz w:val="20"/>
        </w:rPr>
        <w:fldChar w:fldCharType="end"/>
      </w:r>
      <w:r w:rsidRPr="00DD3565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Die Veranstaltung wird aus folgenden Gründen nicht bewilligt:</w:t>
      </w:r>
    </w:p>
    <w:p w:rsidR="00032377" w:rsidRDefault="00032377" w:rsidP="00032377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:rsidR="00032377" w:rsidRDefault="00032377" w:rsidP="00032377">
      <w:pPr>
        <w:tabs>
          <w:tab w:val="left" w:pos="567"/>
          <w:tab w:val="left" w:pos="4820"/>
          <w:tab w:val="right" w:pos="8788"/>
        </w:tabs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ab/>
      </w:r>
      <w:r w:rsidRPr="00DD3565">
        <w:rPr>
          <w:rFonts w:cs="Arial"/>
          <w:sz w:val="20"/>
        </w:rPr>
        <w:t>______________________________________________________________________</w:t>
      </w:r>
    </w:p>
    <w:p w:rsidR="00073D51" w:rsidRDefault="00073D51" w:rsidP="00073D51">
      <w:pPr>
        <w:tabs>
          <w:tab w:val="left" w:pos="4820"/>
        </w:tabs>
        <w:rPr>
          <w:rFonts w:cs="Arial"/>
          <w:b/>
          <w:sz w:val="18"/>
          <w:szCs w:val="18"/>
        </w:rPr>
      </w:pPr>
    </w:p>
    <w:p w:rsidR="00073D51" w:rsidRPr="00331D88" w:rsidRDefault="00073D51" w:rsidP="00073D51">
      <w:pPr>
        <w:tabs>
          <w:tab w:val="left" w:pos="4820"/>
        </w:tabs>
        <w:rPr>
          <w:rFonts w:cs="Arial"/>
          <w:sz w:val="18"/>
          <w:szCs w:val="18"/>
        </w:rPr>
      </w:pPr>
      <w:r w:rsidRPr="00331D88">
        <w:rPr>
          <w:rFonts w:cs="Arial"/>
          <w:b/>
          <w:sz w:val="18"/>
          <w:szCs w:val="18"/>
        </w:rPr>
        <w:t>Rechtsmittel</w:t>
      </w:r>
    </w:p>
    <w:p w:rsidR="00073D51" w:rsidRPr="00331D88" w:rsidRDefault="00073D51" w:rsidP="00073D51">
      <w:pPr>
        <w:tabs>
          <w:tab w:val="left" w:pos="4962"/>
        </w:tabs>
        <w:rPr>
          <w:sz w:val="18"/>
          <w:szCs w:val="18"/>
        </w:rPr>
      </w:pPr>
      <w:r w:rsidRPr="00331D88">
        <w:rPr>
          <w:sz w:val="18"/>
          <w:szCs w:val="18"/>
        </w:rPr>
        <w:lastRenderedPageBreak/>
        <w:t>Gegen diese Verfügung kann gemäss Art. 43</w:t>
      </w:r>
      <w:r w:rsidRPr="00331D88">
        <w:rPr>
          <w:sz w:val="18"/>
          <w:szCs w:val="18"/>
          <w:vertAlign w:val="superscript"/>
        </w:rPr>
        <w:t>bis</w:t>
      </w:r>
      <w:r w:rsidRPr="00331D88">
        <w:rPr>
          <w:sz w:val="18"/>
          <w:szCs w:val="18"/>
        </w:rPr>
        <w:t xml:space="preserve"> und 47 des Gesetzes über die Verwaltungsrechtspflege vom 16. Mai 1965 (VRP) innert 14 Tagen seit der Eröffnung Rekurs an das </w:t>
      </w:r>
      <w:r w:rsidRPr="00331D88">
        <w:rPr>
          <w:rFonts w:cs="Arial"/>
          <w:sz w:val="18"/>
          <w:szCs w:val="18"/>
        </w:rPr>
        <w:t>Volkswirtschaftsdepartement</w:t>
      </w:r>
      <w:r w:rsidRPr="00331D88">
        <w:rPr>
          <w:sz w:val="18"/>
          <w:szCs w:val="18"/>
        </w:rPr>
        <w:t xml:space="preserve"> erhoben werden. Der Rekurs hat einen Antrag, eine Darstellung des Sachverhaltes sowie eine Begründung zu enthalten.</w:t>
      </w:r>
    </w:p>
    <w:p w:rsidR="00073D51" w:rsidRDefault="00073D51" w:rsidP="00073D51">
      <w:pPr>
        <w:tabs>
          <w:tab w:val="left" w:pos="4111"/>
        </w:tabs>
        <w:rPr>
          <w:b/>
          <w:sz w:val="20"/>
        </w:rPr>
      </w:pPr>
    </w:p>
    <w:p w:rsidR="00073D51" w:rsidRDefault="00073D51" w:rsidP="00073D51">
      <w:pPr>
        <w:tabs>
          <w:tab w:val="left" w:pos="4111"/>
        </w:tabs>
        <w:rPr>
          <w:rFonts w:cs="Arial"/>
          <w:sz w:val="20"/>
        </w:rPr>
      </w:pPr>
      <w:r w:rsidRPr="00A42EE4">
        <w:rPr>
          <w:b/>
          <w:sz w:val="20"/>
          <w:lang w:val="de-CH"/>
        </w:rPr>
        <w:t>Gemeinderat Degersheim</w:t>
      </w:r>
      <w:r>
        <w:rPr>
          <w:b/>
          <w:sz w:val="20"/>
          <w:lang w:val="de-CH"/>
        </w:rPr>
        <w:tab/>
      </w:r>
      <w:r>
        <w:rPr>
          <w:rFonts w:cs="Arial"/>
          <w:sz w:val="20"/>
        </w:rPr>
        <w:t>9113</w:t>
      </w:r>
      <w:r w:rsidRPr="00DD3565">
        <w:rPr>
          <w:rFonts w:cs="Arial"/>
          <w:sz w:val="20"/>
        </w:rPr>
        <w:t xml:space="preserve"> </w:t>
      </w:r>
      <w:r>
        <w:rPr>
          <w:rFonts w:cs="Arial"/>
          <w:sz w:val="20"/>
        </w:rPr>
        <w:t>Degersheim, ________________</w:t>
      </w:r>
    </w:p>
    <w:p w:rsidR="00073D51" w:rsidRPr="00A42EE4" w:rsidRDefault="00073D51" w:rsidP="00073D51">
      <w:pPr>
        <w:tabs>
          <w:tab w:val="left" w:pos="4111"/>
          <w:tab w:val="left" w:pos="4536"/>
        </w:tabs>
        <w:rPr>
          <w:b/>
          <w:sz w:val="20"/>
          <w:lang w:val="de-CH"/>
        </w:rPr>
      </w:pPr>
    </w:p>
    <w:p w:rsidR="00073D51" w:rsidRPr="00A42EE4" w:rsidRDefault="00073D51" w:rsidP="00073D51">
      <w:pPr>
        <w:tabs>
          <w:tab w:val="left" w:pos="4111"/>
          <w:tab w:val="left" w:pos="4536"/>
        </w:tabs>
        <w:rPr>
          <w:b/>
          <w:sz w:val="20"/>
          <w:lang w:val="de-CH"/>
        </w:rPr>
      </w:pPr>
    </w:p>
    <w:p w:rsidR="00073D51" w:rsidRPr="00A42EE4" w:rsidRDefault="00073D51" w:rsidP="00073D51">
      <w:pPr>
        <w:tabs>
          <w:tab w:val="left" w:pos="4111"/>
          <w:tab w:val="left" w:pos="4536"/>
        </w:tabs>
        <w:rPr>
          <w:sz w:val="20"/>
          <w:lang w:val="de-CH"/>
        </w:rPr>
      </w:pPr>
      <w:r w:rsidRPr="00A42EE4">
        <w:rPr>
          <w:sz w:val="20"/>
          <w:lang w:val="de-CH"/>
        </w:rPr>
        <w:t>Andreas Baumann</w:t>
      </w:r>
      <w:r w:rsidRPr="00A42EE4">
        <w:rPr>
          <w:sz w:val="20"/>
          <w:lang w:val="de-CH"/>
        </w:rPr>
        <w:tab/>
        <w:t>Beat Stark</w:t>
      </w:r>
    </w:p>
    <w:p w:rsidR="00073D51" w:rsidRPr="00A42EE4" w:rsidRDefault="00073D51" w:rsidP="00073D51">
      <w:pPr>
        <w:tabs>
          <w:tab w:val="left" w:pos="4111"/>
          <w:tab w:val="left" w:pos="4536"/>
        </w:tabs>
        <w:rPr>
          <w:sz w:val="20"/>
          <w:lang w:val="de-CH"/>
        </w:rPr>
      </w:pPr>
      <w:r w:rsidRPr="00A42EE4">
        <w:rPr>
          <w:sz w:val="20"/>
          <w:lang w:val="de-CH"/>
        </w:rPr>
        <w:t>Gemeindepräsident</w:t>
      </w:r>
      <w:r w:rsidRPr="00A42EE4">
        <w:rPr>
          <w:sz w:val="20"/>
          <w:lang w:val="de-CH"/>
        </w:rPr>
        <w:tab/>
        <w:t>Gemeinderatsschreiber</w:t>
      </w:r>
    </w:p>
    <w:p w:rsidR="00073D51" w:rsidRDefault="00073D51" w:rsidP="00073D51">
      <w:pPr>
        <w:tabs>
          <w:tab w:val="left" w:pos="4111"/>
          <w:tab w:val="left" w:pos="4536"/>
        </w:tabs>
        <w:rPr>
          <w:rFonts w:cs="Arial"/>
          <w:sz w:val="20"/>
        </w:rPr>
      </w:pPr>
    </w:p>
    <w:p w:rsidR="00073D51" w:rsidRPr="00331D88" w:rsidRDefault="00073D51" w:rsidP="00073D51">
      <w:pPr>
        <w:tabs>
          <w:tab w:val="left" w:pos="4111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Kopie an (per Mail)</w:t>
      </w:r>
    </w:p>
    <w:p w:rsidR="00073D51" w:rsidRPr="00331D88" w:rsidRDefault="00073D51" w:rsidP="00073D51">
      <w:pPr>
        <w:tabs>
          <w:tab w:val="left" w:pos="4111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Polizeistation Flawil</w:t>
      </w:r>
    </w:p>
    <w:p w:rsidR="00073D51" w:rsidRPr="00331D88" w:rsidRDefault="00073D51" w:rsidP="00073D51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Feuerschutzbeauftragter, SJB Kempter Fitze AG, Urs Kempter</w:t>
      </w:r>
    </w:p>
    <w:p w:rsidR="00073D51" w:rsidRPr="00331D88" w:rsidRDefault="00073D51" w:rsidP="00073D51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Amt für Verbraucherschutz und Veterinärwesen</w:t>
      </w:r>
    </w:p>
    <w:p w:rsidR="00073D51" w:rsidRPr="00331D88" w:rsidRDefault="00073D51" w:rsidP="00073D51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 xml:space="preserve"> Werke, </w:t>
      </w:r>
      <w:r w:rsidR="001C1102">
        <w:rPr>
          <w:rFonts w:cs="Arial"/>
          <w:sz w:val="16"/>
          <w:szCs w:val="16"/>
        </w:rPr>
        <w:t>Joël Eberth</w:t>
      </w:r>
    </w:p>
    <w:p w:rsidR="00073D51" w:rsidRPr="00331D88" w:rsidRDefault="00073D51" w:rsidP="00073D51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Facility Management, Loris Grosso</w:t>
      </w:r>
    </w:p>
    <w:p w:rsidR="00073D51" w:rsidRPr="00331D88" w:rsidRDefault="00073D51" w:rsidP="00073D51">
      <w:pPr>
        <w:tabs>
          <w:tab w:val="left" w:pos="4111"/>
          <w:tab w:val="left" w:pos="4536"/>
        </w:tabs>
        <w:rPr>
          <w:rFonts w:cs="Arial"/>
          <w:sz w:val="16"/>
          <w:szCs w:val="16"/>
        </w:rPr>
      </w:pPr>
      <w:r w:rsidRPr="00331D88">
        <w:rPr>
          <w:rFonts w:cs="Arial"/>
          <w:sz w:val="16"/>
          <w:szCs w:val="16"/>
        </w:rPr>
        <w:t> Gemeinderatskanzlei, Akten</w:t>
      </w:r>
    </w:p>
    <w:sectPr w:rsidR="00073D51" w:rsidRPr="00331D88" w:rsidSect="00540DE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418" w:bottom="851" w:left="1701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C4" w:rsidRDefault="00FD13C4">
      <w:r>
        <w:separator/>
      </w:r>
    </w:p>
  </w:endnote>
  <w:endnote w:type="continuationSeparator" w:id="0">
    <w:p w:rsidR="00FD13C4" w:rsidRDefault="00F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87" w:rsidRPr="00FB6117" w:rsidRDefault="004D6487" w:rsidP="00FB6117">
    <w:pPr>
      <w:pStyle w:val="Fuzeile"/>
      <w:rPr>
        <w:sz w:val="14"/>
        <w:szCs w:val="14"/>
      </w:rPr>
    </w:pPr>
    <w:r>
      <w:rPr>
        <w:sz w:val="14"/>
        <w:szCs w:val="14"/>
      </w:rPr>
      <w:t>Veranstaltungsgesuch</w:t>
    </w:r>
    <w:r w:rsidRPr="008838F2">
      <w:rPr>
        <w:sz w:val="14"/>
        <w:szCs w:val="14"/>
      </w:rPr>
      <w:t>/</w:t>
    </w:r>
    <w:r w:rsidRPr="008838F2">
      <w:rPr>
        <w:sz w:val="14"/>
        <w:szCs w:val="14"/>
      </w:rPr>
      <w:fldChar w:fldCharType="begin"/>
    </w:r>
    <w:r w:rsidRPr="008838F2">
      <w:rPr>
        <w:sz w:val="14"/>
        <w:szCs w:val="14"/>
      </w:rPr>
      <w:instrText xml:space="preserve"> DATE \@ "dd.MM.yy" </w:instrText>
    </w:r>
    <w:r w:rsidRPr="008838F2">
      <w:rPr>
        <w:sz w:val="14"/>
        <w:szCs w:val="14"/>
      </w:rPr>
      <w:fldChar w:fldCharType="separate"/>
    </w:r>
    <w:r w:rsidR="001C1102">
      <w:rPr>
        <w:noProof/>
        <w:sz w:val="14"/>
        <w:szCs w:val="14"/>
      </w:rPr>
      <w:t>20.12.23</w:t>
    </w:r>
    <w:r w:rsidRPr="008838F2">
      <w:rPr>
        <w:sz w:val="14"/>
        <w:szCs w:val="14"/>
      </w:rPr>
      <w:fldChar w:fldCharType="end"/>
    </w:r>
    <w:r w:rsidR="00540DEE">
      <w:rPr>
        <w:sz w:val="14"/>
        <w:szCs w:val="14"/>
      </w:rPr>
      <w:tab/>
    </w:r>
    <w:r w:rsidR="00540DEE">
      <w:rPr>
        <w:sz w:val="14"/>
        <w:szCs w:val="14"/>
      </w:rPr>
      <w:tab/>
    </w:r>
    <w:r w:rsidR="00540DEE" w:rsidRPr="00540DEE">
      <w:rPr>
        <w:sz w:val="14"/>
        <w:szCs w:val="14"/>
      </w:rPr>
      <w:t xml:space="preserve">Seite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PAGE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1C1102">
      <w:rPr>
        <w:b/>
        <w:bCs/>
        <w:noProof/>
        <w:sz w:val="14"/>
        <w:szCs w:val="14"/>
      </w:rPr>
      <w:t>4</w:t>
    </w:r>
    <w:r w:rsidR="00540DEE" w:rsidRPr="00540DEE">
      <w:rPr>
        <w:b/>
        <w:bCs/>
        <w:sz w:val="14"/>
        <w:szCs w:val="14"/>
      </w:rPr>
      <w:fldChar w:fldCharType="end"/>
    </w:r>
    <w:r w:rsidR="00540DEE" w:rsidRPr="00540DEE">
      <w:rPr>
        <w:sz w:val="14"/>
        <w:szCs w:val="14"/>
      </w:rPr>
      <w:t xml:space="preserve"> von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NUMPAGES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1C1102">
      <w:rPr>
        <w:b/>
        <w:bCs/>
        <w:noProof/>
        <w:sz w:val="14"/>
        <w:szCs w:val="14"/>
      </w:rPr>
      <w:t>4</w:t>
    </w:r>
    <w:r w:rsidR="00540DEE" w:rsidRPr="00540DEE">
      <w:rPr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87" w:rsidRPr="008838F2" w:rsidRDefault="004D6487" w:rsidP="00CA1B1C">
    <w:pPr>
      <w:pStyle w:val="Fuzeile"/>
      <w:tabs>
        <w:tab w:val="clear" w:pos="4819"/>
        <w:tab w:val="clear" w:pos="9071"/>
        <w:tab w:val="right" w:pos="8789"/>
      </w:tabs>
      <w:rPr>
        <w:sz w:val="14"/>
        <w:szCs w:val="14"/>
      </w:rPr>
    </w:pPr>
    <w:r>
      <w:rPr>
        <w:sz w:val="14"/>
        <w:szCs w:val="14"/>
      </w:rPr>
      <w:t>Veranstaltungsgesuch</w:t>
    </w:r>
    <w:r>
      <w:rPr>
        <w:sz w:val="14"/>
        <w:szCs w:val="14"/>
      </w:rPr>
      <w:tab/>
    </w:r>
    <w:r w:rsidR="00540DEE" w:rsidRPr="00540DEE">
      <w:rPr>
        <w:sz w:val="14"/>
        <w:szCs w:val="14"/>
      </w:rPr>
      <w:t xml:space="preserve">Seite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PAGE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1C1102">
      <w:rPr>
        <w:b/>
        <w:bCs/>
        <w:noProof/>
        <w:sz w:val="14"/>
        <w:szCs w:val="14"/>
      </w:rPr>
      <w:t>1</w:t>
    </w:r>
    <w:r w:rsidR="00540DEE" w:rsidRPr="00540DEE">
      <w:rPr>
        <w:b/>
        <w:bCs/>
        <w:sz w:val="14"/>
        <w:szCs w:val="14"/>
      </w:rPr>
      <w:fldChar w:fldCharType="end"/>
    </w:r>
    <w:r w:rsidR="00540DEE" w:rsidRPr="00540DEE">
      <w:rPr>
        <w:sz w:val="14"/>
        <w:szCs w:val="14"/>
      </w:rPr>
      <w:t xml:space="preserve"> von </w:t>
    </w:r>
    <w:r w:rsidR="00540DEE" w:rsidRPr="00540DEE">
      <w:rPr>
        <w:b/>
        <w:bCs/>
        <w:sz w:val="14"/>
        <w:szCs w:val="14"/>
      </w:rPr>
      <w:fldChar w:fldCharType="begin"/>
    </w:r>
    <w:r w:rsidR="00540DEE" w:rsidRPr="00540DEE">
      <w:rPr>
        <w:b/>
        <w:bCs/>
        <w:sz w:val="14"/>
        <w:szCs w:val="14"/>
      </w:rPr>
      <w:instrText>NUMPAGES  \* Arabic  \* MERGEFORMAT</w:instrText>
    </w:r>
    <w:r w:rsidR="00540DEE" w:rsidRPr="00540DEE">
      <w:rPr>
        <w:b/>
        <w:bCs/>
        <w:sz w:val="14"/>
        <w:szCs w:val="14"/>
      </w:rPr>
      <w:fldChar w:fldCharType="separate"/>
    </w:r>
    <w:r w:rsidR="001C1102">
      <w:rPr>
        <w:b/>
        <w:bCs/>
        <w:noProof/>
        <w:sz w:val="14"/>
        <w:szCs w:val="14"/>
      </w:rPr>
      <w:t>4</w:t>
    </w:r>
    <w:r w:rsidR="00540DEE" w:rsidRPr="00540DEE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C4" w:rsidRDefault="00FD13C4">
      <w:r>
        <w:separator/>
      </w:r>
    </w:p>
  </w:footnote>
  <w:footnote w:type="continuationSeparator" w:id="0">
    <w:p w:rsidR="00FD13C4" w:rsidRDefault="00FD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87" w:rsidRDefault="004D6487">
    <w:pPr>
      <w:pStyle w:val="Kopfzeile"/>
      <w:rPr>
        <w:sz w:val="16"/>
      </w:rPr>
    </w:pPr>
    <w:r>
      <w:rPr>
        <w:rFonts w:cs="Arial"/>
        <w:noProof/>
        <w:sz w:val="16"/>
        <w:lang w:val="de-CH" w:eastAsia="de-CH"/>
      </w:rPr>
      <w:drawing>
        <wp:anchor distT="0" distB="0" distL="114300" distR="114300" simplePos="0" relativeHeight="251660288" behindDoc="0" locked="0" layoutInCell="1" allowOverlap="1" wp14:anchorId="2D60C72C" wp14:editId="74C5A0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8573" cy="694861"/>
          <wp:effectExtent l="0" t="0" r="698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gersheim Logo mit Claim web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1" cy="696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>
      <w:rPr>
        <w:rFonts w:cs="Arial"/>
        <w:noProof/>
        <w:sz w:val="16"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-61826</wp:posOffset>
          </wp:positionH>
          <wp:positionV relativeFrom="paragraph">
            <wp:posOffset>14028</wp:posOffset>
          </wp:positionV>
          <wp:extent cx="2088573" cy="694861"/>
          <wp:effectExtent l="0" t="0" r="698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gersheim Logo mit Claim web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01" cy="696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61A7">
      <w:rPr>
        <w:rFonts w:cs="Arial"/>
        <w:b/>
        <w:sz w:val="16"/>
      </w:rPr>
      <w:tab/>
      <w:t>Gemeinderat</w:t>
    </w:r>
    <w:r>
      <w:rPr>
        <w:rFonts w:cs="Arial"/>
        <w:b/>
        <w:sz w:val="16"/>
      </w:rPr>
      <w:t>skanzlei</w:t>
    </w:r>
    <w:r w:rsidRPr="00F461A7">
      <w:rPr>
        <w:rFonts w:cs="Arial"/>
        <w:b/>
        <w:sz w:val="16"/>
      </w:rPr>
      <w:tab/>
    </w:r>
    <w:r>
      <w:rPr>
        <w:rFonts w:cs="Arial"/>
        <w:sz w:val="16"/>
      </w:rPr>
      <w:t>gemeinde</w:t>
    </w:r>
    <w:r w:rsidRPr="00F461A7">
      <w:rPr>
        <w:rFonts w:cs="Arial"/>
        <w:sz w:val="16"/>
      </w:rPr>
      <w:t>@degersheim.ch</w:t>
    </w:r>
  </w:p>
  <w:p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 w:rsidRPr="00F461A7">
      <w:rPr>
        <w:rFonts w:cs="Arial"/>
        <w:sz w:val="16"/>
      </w:rPr>
      <w:tab/>
      <w:t>Hauptstrasse 79</w:t>
    </w:r>
    <w:r w:rsidRPr="00F461A7">
      <w:rPr>
        <w:rFonts w:cs="Arial"/>
        <w:sz w:val="16"/>
      </w:rPr>
      <w:tab/>
      <w:t>www.degersheim.ch</w:t>
    </w:r>
  </w:p>
  <w:p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  <w:r w:rsidRPr="00F461A7">
      <w:rPr>
        <w:rFonts w:cs="Arial"/>
        <w:sz w:val="16"/>
      </w:rPr>
      <w:tab/>
      <w:t>9113 Degersheim</w:t>
    </w:r>
  </w:p>
  <w:p w:rsidR="004D6487" w:rsidRPr="00F461A7" w:rsidRDefault="004D6487" w:rsidP="004D6487">
    <w:pPr>
      <w:tabs>
        <w:tab w:val="left" w:pos="4500"/>
        <w:tab w:val="left" w:pos="5580"/>
        <w:tab w:val="left" w:pos="6840"/>
      </w:tabs>
      <w:ind w:right="-263"/>
      <w:jc w:val="both"/>
      <w:rPr>
        <w:rFonts w:cs="Arial"/>
        <w:sz w:val="16"/>
      </w:rPr>
    </w:pPr>
  </w:p>
  <w:p w:rsidR="004D6487" w:rsidRPr="00F461A7" w:rsidRDefault="004D6487" w:rsidP="004D6487">
    <w:pPr>
      <w:tabs>
        <w:tab w:val="left" w:pos="4500"/>
        <w:tab w:val="left" w:pos="5245"/>
        <w:tab w:val="left" w:pos="5580"/>
        <w:tab w:val="left" w:pos="6840"/>
      </w:tabs>
      <w:ind w:right="-263"/>
      <w:jc w:val="both"/>
      <w:rPr>
        <w:rFonts w:cs="Arial"/>
        <w:sz w:val="20"/>
      </w:rPr>
    </w:pPr>
    <w:r w:rsidRPr="00F461A7">
      <w:rPr>
        <w:rFonts w:cs="Arial"/>
        <w:sz w:val="16"/>
      </w:rPr>
      <w:tab/>
      <w:t>Telefon</w:t>
    </w:r>
    <w:r w:rsidRPr="00F461A7">
      <w:rPr>
        <w:rFonts w:cs="Arial"/>
        <w:sz w:val="16"/>
      </w:rPr>
      <w:tab/>
      <w:t xml:space="preserve">071 372 07 80 </w:t>
    </w:r>
    <w:r w:rsidRPr="00F461A7">
      <w:rPr>
        <w:rFonts w:cs="Arial"/>
        <w:sz w:val="16"/>
      </w:rPr>
      <w:tab/>
    </w:r>
    <w:r>
      <w:rPr>
        <w:rFonts w:cs="Arial"/>
        <w:sz w:val="16"/>
      </w:rPr>
      <w:t>27.04.01</w:t>
    </w:r>
  </w:p>
  <w:p w:rsidR="004D6487" w:rsidRPr="00266B0E" w:rsidRDefault="004D6487" w:rsidP="00266B0E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6C086F"/>
    <w:multiLevelType w:val="hybridMultilevel"/>
    <w:tmpl w:val="618837D8"/>
    <w:lvl w:ilvl="0" w:tplc="7806081C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727AC1"/>
    <w:multiLevelType w:val="hybridMultilevel"/>
    <w:tmpl w:val="39C825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2F57CA"/>
    <w:multiLevelType w:val="hybridMultilevel"/>
    <w:tmpl w:val="5BCAD356"/>
    <w:lvl w:ilvl="0" w:tplc="B7247F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2C5"/>
    <w:multiLevelType w:val="hybridMultilevel"/>
    <w:tmpl w:val="4FC000E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C448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EC76CD"/>
    <w:multiLevelType w:val="hybridMultilevel"/>
    <w:tmpl w:val="A0D0CB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983F3D"/>
    <w:multiLevelType w:val="hybridMultilevel"/>
    <w:tmpl w:val="1F7632D8"/>
    <w:lvl w:ilvl="0" w:tplc="D4D6B5DA">
      <w:numFmt w:val="bullet"/>
      <w:lvlText w:val="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8B"/>
    <w:rsid w:val="00005F36"/>
    <w:rsid w:val="00017446"/>
    <w:rsid w:val="00023221"/>
    <w:rsid w:val="00032377"/>
    <w:rsid w:val="00043761"/>
    <w:rsid w:val="00046FCD"/>
    <w:rsid w:val="00055138"/>
    <w:rsid w:val="000576FE"/>
    <w:rsid w:val="0005784B"/>
    <w:rsid w:val="00066627"/>
    <w:rsid w:val="00073D51"/>
    <w:rsid w:val="000A1392"/>
    <w:rsid w:val="000A325F"/>
    <w:rsid w:val="000A7748"/>
    <w:rsid w:val="000B23A3"/>
    <w:rsid w:val="000D755D"/>
    <w:rsid w:val="000E1697"/>
    <w:rsid w:val="000E4C37"/>
    <w:rsid w:val="000F26B6"/>
    <w:rsid w:val="001008CD"/>
    <w:rsid w:val="00114656"/>
    <w:rsid w:val="00123224"/>
    <w:rsid w:val="00135710"/>
    <w:rsid w:val="00136675"/>
    <w:rsid w:val="00140E63"/>
    <w:rsid w:val="0014328C"/>
    <w:rsid w:val="00147735"/>
    <w:rsid w:val="001520FB"/>
    <w:rsid w:val="001577E5"/>
    <w:rsid w:val="001A6BF5"/>
    <w:rsid w:val="001C0165"/>
    <w:rsid w:val="001C1102"/>
    <w:rsid w:val="001D4289"/>
    <w:rsid w:val="001E1B44"/>
    <w:rsid w:val="001F61EA"/>
    <w:rsid w:val="001F6F89"/>
    <w:rsid w:val="002039D0"/>
    <w:rsid w:val="00210FFD"/>
    <w:rsid w:val="00211BCF"/>
    <w:rsid w:val="00212FED"/>
    <w:rsid w:val="00223222"/>
    <w:rsid w:val="00231388"/>
    <w:rsid w:val="0025581F"/>
    <w:rsid w:val="00266B0E"/>
    <w:rsid w:val="00286066"/>
    <w:rsid w:val="00297B03"/>
    <w:rsid w:val="002B045D"/>
    <w:rsid w:val="002B62CF"/>
    <w:rsid w:val="002C3758"/>
    <w:rsid w:val="002D0174"/>
    <w:rsid w:val="002E0AF9"/>
    <w:rsid w:val="002E103B"/>
    <w:rsid w:val="00325B7E"/>
    <w:rsid w:val="00354ECF"/>
    <w:rsid w:val="0036181D"/>
    <w:rsid w:val="003A49FE"/>
    <w:rsid w:val="003B1DE1"/>
    <w:rsid w:val="003B5DF9"/>
    <w:rsid w:val="003C7904"/>
    <w:rsid w:val="003E7378"/>
    <w:rsid w:val="003F66F2"/>
    <w:rsid w:val="0040114E"/>
    <w:rsid w:val="00405615"/>
    <w:rsid w:val="00406605"/>
    <w:rsid w:val="00415506"/>
    <w:rsid w:val="00421877"/>
    <w:rsid w:val="00423F73"/>
    <w:rsid w:val="00424296"/>
    <w:rsid w:val="00425FF1"/>
    <w:rsid w:val="00430A79"/>
    <w:rsid w:val="0043544B"/>
    <w:rsid w:val="0043614D"/>
    <w:rsid w:val="00437D4F"/>
    <w:rsid w:val="00452C64"/>
    <w:rsid w:val="004541DE"/>
    <w:rsid w:val="004A0FD5"/>
    <w:rsid w:val="004B79CD"/>
    <w:rsid w:val="004C3D59"/>
    <w:rsid w:val="004D6487"/>
    <w:rsid w:val="004E0581"/>
    <w:rsid w:val="004E419C"/>
    <w:rsid w:val="004F64E3"/>
    <w:rsid w:val="004F6BD3"/>
    <w:rsid w:val="0050342B"/>
    <w:rsid w:val="0051075A"/>
    <w:rsid w:val="00513892"/>
    <w:rsid w:val="0052005B"/>
    <w:rsid w:val="005220F2"/>
    <w:rsid w:val="00524AAD"/>
    <w:rsid w:val="00531162"/>
    <w:rsid w:val="00531D7F"/>
    <w:rsid w:val="005333FA"/>
    <w:rsid w:val="005344D4"/>
    <w:rsid w:val="00540DEE"/>
    <w:rsid w:val="00543455"/>
    <w:rsid w:val="00547537"/>
    <w:rsid w:val="0057248A"/>
    <w:rsid w:val="005743B0"/>
    <w:rsid w:val="00580776"/>
    <w:rsid w:val="00584F98"/>
    <w:rsid w:val="00592BD0"/>
    <w:rsid w:val="0059404B"/>
    <w:rsid w:val="005A732A"/>
    <w:rsid w:val="005C728B"/>
    <w:rsid w:val="005D2104"/>
    <w:rsid w:val="005D3ECD"/>
    <w:rsid w:val="005D5777"/>
    <w:rsid w:val="005D740C"/>
    <w:rsid w:val="005E0308"/>
    <w:rsid w:val="005E33D1"/>
    <w:rsid w:val="005F2837"/>
    <w:rsid w:val="005F3334"/>
    <w:rsid w:val="00614B59"/>
    <w:rsid w:val="00620BF9"/>
    <w:rsid w:val="0063538D"/>
    <w:rsid w:val="006713AD"/>
    <w:rsid w:val="00671EC4"/>
    <w:rsid w:val="00672130"/>
    <w:rsid w:val="006860F5"/>
    <w:rsid w:val="006872C8"/>
    <w:rsid w:val="00694A87"/>
    <w:rsid w:val="006B59D7"/>
    <w:rsid w:val="006C374F"/>
    <w:rsid w:val="006F54B6"/>
    <w:rsid w:val="00724D36"/>
    <w:rsid w:val="00731B3C"/>
    <w:rsid w:val="007324F1"/>
    <w:rsid w:val="00741B2A"/>
    <w:rsid w:val="00760D4A"/>
    <w:rsid w:val="00771F1D"/>
    <w:rsid w:val="00773415"/>
    <w:rsid w:val="007950F7"/>
    <w:rsid w:val="007A19A9"/>
    <w:rsid w:val="007C09B3"/>
    <w:rsid w:val="007C731B"/>
    <w:rsid w:val="007D5D11"/>
    <w:rsid w:val="007E4DEF"/>
    <w:rsid w:val="007E7E33"/>
    <w:rsid w:val="007F4F1B"/>
    <w:rsid w:val="007F768A"/>
    <w:rsid w:val="00801866"/>
    <w:rsid w:val="00803E3E"/>
    <w:rsid w:val="00807AA7"/>
    <w:rsid w:val="00824BA7"/>
    <w:rsid w:val="00825978"/>
    <w:rsid w:val="008416F8"/>
    <w:rsid w:val="00845FD2"/>
    <w:rsid w:val="00853BDA"/>
    <w:rsid w:val="00856318"/>
    <w:rsid w:val="0086153D"/>
    <w:rsid w:val="008724A2"/>
    <w:rsid w:val="008735F6"/>
    <w:rsid w:val="0087592E"/>
    <w:rsid w:val="008838F2"/>
    <w:rsid w:val="008B66AE"/>
    <w:rsid w:val="008C1C15"/>
    <w:rsid w:val="008C39A1"/>
    <w:rsid w:val="008C7521"/>
    <w:rsid w:val="008D5271"/>
    <w:rsid w:val="008E1A6A"/>
    <w:rsid w:val="008E5014"/>
    <w:rsid w:val="008F3340"/>
    <w:rsid w:val="0090794B"/>
    <w:rsid w:val="00916513"/>
    <w:rsid w:val="009238FF"/>
    <w:rsid w:val="00926F15"/>
    <w:rsid w:val="00941954"/>
    <w:rsid w:val="00970BD8"/>
    <w:rsid w:val="009757D9"/>
    <w:rsid w:val="00991E01"/>
    <w:rsid w:val="00996D0C"/>
    <w:rsid w:val="009C67EF"/>
    <w:rsid w:val="009C7525"/>
    <w:rsid w:val="009D59EC"/>
    <w:rsid w:val="009F462E"/>
    <w:rsid w:val="009F5F63"/>
    <w:rsid w:val="00A05954"/>
    <w:rsid w:val="00A112D4"/>
    <w:rsid w:val="00A15D6A"/>
    <w:rsid w:val="00A16221"/>
    <w:rsid w:val="00A22603"/>
    <w:rsid w:val="00A2336A"/>
    <w:rsid w:val="00A25D10"/>
    <w:rsid w:val="00A310AC"/>
    <w:rsid w:val="00A42EE4"/>
    <w:rsid w:val="00A43261"/>
    <w:rsid w:val="00A5580A"/>
    <w:rsid w:val="00A60068"/>
    <w:rsid w:val="00A60BF6"/>
    <w:rsid w:val="00A67B9A"/>
    <w:rsid w:val="00A77812"/>
    <w:rsid w:val="00A9021F"/>
    <w:rsid w:val="00A905C1"/>
    <w:rsid w:val="00AA5DCE"/>
    <w:rsid w:val="00AB73EA"/>
    <w:rsid w:val="00AD5BA2"/>
    <w:rsid w:val="00AD7917"/>
    <w:rsid w:val="00B01939"/>
    <w:rsid w:val="00B04927"/>
    <w:rsid w:val="00B52CEB"/>
    <w:rsid w:val="00B543AD"/>
    <w:rsid w:val="00B67CAD"/>
    <w:rsid w:val="00B7058F"/>
    <w:rsid w:val="00B70B06"/>
    <w:rsid w:val="00B758B2"/>
    <w:rsid w:val="00B825F0"/>
    <w:rsid w:val="00B91C1F"/>
    <w:rsid w:val="00BA78A1"/>
    <w:rsid w:val="00BC26EC"/>
    <w:rsid w:val="00BC4859"/>
    <w:rsid w:val="00BD1A7B"/>
    <w:rsid w:val="00BD7973"/>
    <w:rsid w:val="00BD7AF4"/>
    <w:rsid w:val="00BE58E5"/>
    <w:rsid w:val="00BF0855"/>
    <w:rsid w:val="00C0341D"/>
    <w:rsid w:val="00C063DB"/>
    <w:rsid w:val="00C13F46"/>
    <w:rsid w:val="00C217E4"/>
    <w:rsid w:val="00C26F69"/>
    <w:rsid w:val="00C331EA"/>
    <w:rsid w:val="00C36806"/>
    <w:rsid w:val="00C42814"/>
    <w:rsid w:val="00C46E99"/>
    <w:rsid w:val="00C5147A"/>
    <w:rsid w:val="00C7102A"/>
    <w:rsid w:val="00C814DC"/>
    <w:rsid w:val="00C83CA3"/>
    <w:rsid w:val="00C86181"/>
    <w:rsid w:val="00CA1B1C"/>
    <w:rsid w:val="00CA2F43"/>
    <w:rsid w:val="00CB2173"/>
    <w:rsid w:val="00CB50DA"/>
    <w:rsid w:val="00CC4FF0"/>
    <w:rsid w:val="00D001F3"/>
    <w:rsid w:val="00D04FE2"/>
    <w:rsid w:val="00D11D1F"/>
    <w:rsid w:val="00D15AEC"/>
    <w:rsid w:val="00D32B62"/>
    <w:rsid w:val="00D34954"/>
    <w:rsid w:val="00D4345E"/>
    <w:rsid w:val="00D519DA"/>
    <w:rsid w:val="00D53AF8"/>
    <w:rsid w:val="00D640BB"/>
    <w:rsid w:val="00D745B4"/>
    <w:rsid w:val="00D848A3"/>
    <w:rsid w:val="00D85DC9"/>
    <w:rsid w:val="00D90FB5"/>
    <w:rsid w:val="00D93CCB"/>
    <w:rsid w:val="00DB0A15"/>
    <w:rsid w:val="00DB1F93"/>
    <w:rsid w:val="00DB7896"/>
    <w:rsid w:val="00DC4D9F"/>
    <w:rsid w:val="00DD3565"/>
    <w:rsid w:val="00DE5699"/>
    <w:rsid w:val="00DF28A6"/>
    <w:rsid w:val="00E031DA"/>
    <w:rsid w:val="00E15704"/>
    <w:rsid w:val="00E16DCF"/>
    <w:rsid w:val="00E22A97"/>
    <w:rsid w:val="00E22C3D"/>
    <w:rsid w:val="00E36ABA"/>
    <w:rsid w:val="00E372BB"/>
    <w:rsid w:val="00E53B16"/>
    <w:rsid w:val="00E54DFA"/>
    <w:rsid w:val="00E605F9"/>
    <w:rsid w:val="00E742D4"/>
    <w:rsid w:val="00E80A95"/>
    <w:rsid w:val="00E85BD7"/>
    <w:rsid w:val="00E93339"/>
    <w:rsid w:val="00E93EFC"/>
    <w:rsid w:val="00EC4CC5"/>
    <w:rsid w:val="00EC6F25"/>
    <w:rsid w:val="00ED7EB1"/>
    <w:rsid w:val="00EF2D2A"/>
    <w:rsid w:val="00EF4791"/>
    <w:rsid w:val="00F14204"/>
    <w:rsid w:val="00F2368D"/>
    <w:rsid w:val="00F2529C"/>
    <w:rsid w:val="00F26BC1"/>
    <w:rsid w:val="00F270CE"/>
    <w:rsid w:val="00F305C3"/>
    <w:rsid w:val="00F548AD"/>
    <w:rsid w:val="00F5572B"/>
    <w:rsid w:val="00F57017"/>
    <w:rsid w:val="00F60389"/>
    <w:rsid w:val="00F71B75"/>
    <w:rsid w:val="00FA0782"/>
    <w:rsid w:val="00FB1DD4"/>
    <w:rsid w:val="00FB41CC"/>
    <w:rsid w:val="00FB53CE"/>
    <w:rsid w:val="00FB60B4"/>
    <w:rsid w:val="00FB6117"/>
    <w:rsid w:val="00FB7CC1"/>
    <w:rsid w:val="00FC46F9"/>
    <w:rsid w:val="00FC5CE6"/>
    <w:rsid w:val="00FD13C4"/>
    <w:rsid w:val="00FE49D5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;"/>
  <w14:docId w14:val="45A0A939"/>
  <w15:docId w15:val="{CE84D1D9-F5CB-4302-96A0-5091CE1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0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A78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qFormat/>
    <w:rsid w:val="00F26B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155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1550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BC26EC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0576FE"/>
    <w:pPr>
      <w:ind w:left="720"/>
    </w:pPr>
  </w:style>
  <w:style w:type="character" w:customStyle="1" w:styleId="berschrift2Zchn">
    <w:name w:val="Überschrift 2 Zchn"/>
    <w:link w:val="berschrift2"/>
    <w:locked/>
    <w:rsid w:val="00F26BC1"/>
    <w:rPr>
      <w:rFonts w:cs="Times New Roman"/>
      <w:b/>
      <w:bCs/>
      <w:sz w:val="36"/>
      <w:szCs w:val="36"/>
    </w:rPr>
  </w:style>
  <w:style w:type="paragraph" w:customStyle="1" w:styleId="abs">
    <w:name w:val="abs"/>
    <w:basedOn w:val="Standard"/>
    <w:rsid w:val="00F26BC1"/>
    <w:rPr>
      <w:rFonts w:cs="Arial"/>
      <w:color w:val="000000"/>
      <w:szCs w:val="22"/>
      <w:lang w:val="de-CH" w:eastAsia="de-CH"/>
    </w:rPr>
  </w:style>
  <w:style w:type="paragraph" w:customStyle="1" w:styleId="lipunkt">
    <w:name w:val="lipunkt"/>
    <w:basedOn w:val="Standard"/>
    <w:rsid w:val="00F26BC1"/>
    <w:pPr>
      <w:ind w:left="300" w:hanging="240"/>
    </w:pPr>
    <w:rPr>
      <w:rFonts w:cs="Arial"/>
      <w:color w:val="000000"/>
      <w:szCs w:val="22"/>
      <w:lang w:val="de-CH" w:eastAsia="de-CH"/>
    </w:rPr>
  </w:style>
  <w:style w:type="paragraph" w:customStyle="1" w:styleId="rt">
    <w:name w:val="rt"/>
    <w:basedOn w:val="Standard"/>
    <w:rsid w:val="00F26BC1"/>
    <w:rPr>
      <w:rFonts w:cs="Arial"/>
      <w:b/>
      <w:bCs/>
      <w:i/>
      <w:iCs/>
      <w:color w:val="000000"/>
      <w:szCs w:val="22"/>
      <w:lang w:val="de-CH" w:eastAsia="de-CH"/>
    </w:rPr>
  </w:style>
  <w:style w:type="character" w:styleId="Hyperlink">
    <w:name w:val="Hyperlink"/>
    <w:rsid w:val="008838F2"/>
    <w:rPr>
      <w:rFonts w:cs="Times New Roman"/>
      <w:color w:val="0000FF"/>
      <w:u w:val="single"/>
    </w:rPr>
  </w:style>
  <w:style w:type="character" w:customStyle="1" w:styleId="berschrift1Zchn">
    <w:name w:val="Überschrift 1 Zchn"/>
    <w:link w:val="berschrift1"/>
    <w:locked/>
    <w:rsid w:val="00BA78A1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table" w:styleId="Tabellenraster">
    <w:name w:val="Table Grid"/>
    <w:basedOn w:val="NormaleTabelle"/>
    <w:locked/>
    <w:rsid w:val="00C3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E58E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58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58E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5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58E5"/>
    <w:rPr>
      <w:rFonts w:ascii="Arial" w:hAnsi="Arial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A5580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97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ersheim.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gersheim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g.ch/umwelt-natur/wald/bewilligungen-beantragen/veranstaltungen-im-lebensra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gersheim.ch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01\Downloads\Formular_FW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C17-ADAB-467B-85B1-1223C078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Formular_FW (4)</Template>
  <TotalTime>0</TotalTime>
  <Pages>4</Pages>
  <Words>1119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FW-Patent nach neuem GWG</vt:lpstr>
    </vt:vector>
  </TitlesOfParts>
  <Company>Wasser &amp; Elekt. Werk Arbon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FW-Patent nach neuem GWG</dc:title>
  <dc:creator>Kuehne Severin WATTWIL</dc:creator>
  <cp:lastModifiedBy>Joel Dürr</cp:lastModifiedBy>
  <cp:revision>39</cp:revision>
  <cp:lastPrinted>2023-08-03T08:52:00Z</cp:lastPrinted>
  <dcterms:created xsi:type="dcterms:W3CDTF">2023-04-19T07:52:00Z</dcterms:created>
  <dcterms:modified xsi:type="dcterms:W3CDTF">2023-12-20T07:35:00Z</dcterms:modified>
</cp:coreProperties>
</file>